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2021年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24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2021年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月24日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40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textAlignment w:val="baseline"/>
            </w:pPr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    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黄胜</w:t>
            </w:r>
          </w:p>
          <w:p>
            <w:pPr>
              <w:ind w:firstLine="640" w:firstLineChars="200"/>
              <w:jc w:val="center"/>
              <w:textAlignment w:val="baseline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12月24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tabs>
                <w:tab w:val="left" w:pos="13037"/>
              </w:tabs>
              <w:ind w:firstLine="3200" w:firstLineChars="100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辽宁辽河石油股份有限公司盘锦东升加油站分公司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孟庆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12月24日</w:t>
            </w:r>
          </w:p>
        </w:tc>
      </w:tr>
    </w:tbl>
    <w:tbl>
      <w:tblPr>
        <w:tblStyle w:val="4"/>
        <w:tblpPr w:leftFromText="180" w:rightFromText="180" w:vertAnchor="page" w:horzAnchor="page" w:tblpX="1806" w:tblpY="1413"/>
        <w:tblOverlap w:val="never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2021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24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88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68D288C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2C7317FC"/>
    <w:rsid w:val="2FC33430"/>
    <w:rsid w:val="304D3A56"/>
    <w:rsid w:val="31544BBD"/>
    <w:rsid w:val="35AB7B1B"/>
    <w:rsid w:val="36A856B3"/>
    <w:rsid w:val="389D4DAD"/>
    <w:rsid w:val="391725AE"/>
    <w:rsid w:val="3A960861"/>
    <w:rsid w:val="3B6D64E5"/>
    <w:rsid w:val="3F2B6D4F"/>
    <w:rsid w:val="433C5EE6"/>
    <w:rsid w:val="43B82767"/>
    <w:rsid w:val="446820AB"/>
    <w:rsid w:val="48750BBA"/>
    <w:rsid w:val="4A5D3613"/>
    <w:rsid w:val="4D1A4D38"/>
    <w:rsid w:val="4E0A3B66"/>
    <w:rsid w:val="4E1812CD"/>
    <w:rsid w:val="51E23291"/>
    <w:rsid w:val="51F33BA8"/>
    <w:rsid w:val="53B40CAB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15417E0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2021-12-24T00:28:59Z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7D67F6391735486888272E392EC9A677</vt:lpwstr>
  </property>
</Properties>
</file>