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22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pPr w:leftFromText="180" w:rightFromText="180" w:vertAnchor="page" w:horzAnchor="page" w:tblpX="1431" w:tblpY="1234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22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094073"/>
    <w:rsid w:val="001E70BB"/>
    <w:rsid w:val="0029484A"/>
    <w:rsid w:val="004A57E9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2E1B39"/>
    <w:rsid w:val="049C21DD"/>
    <w:rsid w:val="066D5C46"/>
    <w:rsid w:val="07FD433C"/>
    <w:rsid w:val="09EC00B3"/>
    <w:rsid w:val="0D886271"/>
    <w:rsid w:val="0DC57392"/>
    <w:rsid w:val="0E110EC0"/>
    <w:rsid w:val="0E234B2F"/>
    <w:rsid w:val="100B21F3"/>
    <w:rsid w:val="10825321"/>
    <w:rsid w:val="10EA2396"/>
    <w:rsid w:val="12D55606"/>
    <w:rsid w:val="1301222C"/>
    <w:rsid w:val="14772001"/>
    <w:rsid w:val="16713173"/>
    <w:rsid w:val="1789149D"/>
    <w:rsid w:val="17C03604"/>
    <w:rsid w:val="17DF46F5"/>
    <w:rsid w:val="1800787A"/>
    <w:rsid w:val="19A546CA"/>
    <w:rsid w:val="19B305BC"/>
    <w:rsid w:val="1A1D55FF"/>
    <w:rsid w:val="1BD679D9"/>
    <w:rsid w:val="1CA74D74"/>
    <w:rsid w:val="1E5B7836"/>
    <w:rsid w:val="1EC16857"/>
    <w:rsid w:val="1F6D2F7E"/>
    <w:rsid w:val="1F7B4417"/>
    <w:rsid w:val="22BD677E"/>
    <w:rsid w:val="232F2B49"/>
    <w:rsid w:val="247F089A"/>
    <w:rsid w:val="257E2D70"/>
    <w:rsid w:val="26F94294"/>
    <w:rsid w:val="27296922"/>
    <w:rsid w:val="282C022F"/>
    <w:rsid w:val="29563779"/>
    <w:rsid w:val="2FB049DE"/>
    <w:rsid w:val="31544BBD"/>
    <w:rsid w:val="32951827"/>
    <w:rsid w:val="342B01C4"/>
    <w:rsid w:val="35AB7B1B"/>
    <w:rsid w:val="36017070"/>
    <w:rsid w:val="3893185F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4E3B544E"/>
    <w:rsid w:val="51520926"/>
    <w:rsid w:val="51E23291"/>
    <w:rsid w:val="51F33BA8"/>
    <w:rsid w:val="52346D29"/>
    <w:rsid w:val="52394549"/>
    <w:rsid w:val="523A0CC1"/>
    <w:rsid w:val="52AD2C2A"/>
    <w:rsid w:val="53971B61"/>
    <w:rsid w:val="53ED1D29"/>
    <w:rsid w:val="55634057"/>
    <w:rsid w:val="55756C5F"/>
    <w:rsid w:val="55A35F36"/>
    <w:rsid w:val="56722260"/>
    <w:rsid w:val="56BC290D"/>
    <w:rsid w:val="594F449D"/>
    <w:rsid w:val="5A10019B"/>
    <w:rsid w:val="5A156371"/>
    <w:rsid w:val="5B165A97"/>
    <w:rsid w:val="5E7A1183"/>
    <w:rsid w:val="5EBD4007"/>
    <w:rsid w:val="5FB56943"/>
    <w:rsid w:val="60CA24AA"/>
    <w:rsid w:val="61B81872"/>
    <w:rsid w:val="64E62E62"/>
    <w:rsid w:val="65905C90"/>
    <w:rsid w:val="6764329D"/>
    <w:rsid w:val="692619F2"/>
    <w:rsid w:val="694C6B38"/>
    <w:rsid w:val="69A95FBE"/>
    <w:rsid w:val="6A3A0AEC"/>
    <w:rsid w:val="6AF336D1"/>
    <w:rsid w:val="6B173C4D"/>
    <w:rsid w:val="6B1B24CB"/>
    <w:rsid w:val="6D414143"/>
    <w:rsid w:val="6D5804A5"/>
    <w:rsid w:val="6ED627C9"/>
    <w:rsid w:val="6FB8667C"/>
    <w:rsid w:val="705C7F34"/>
    <w:rsid w:val="708A6938"/>
    <w:rsid w:val="73996D5E"/>
    <w:rsid w:val="73EF5B48"/>
    <w:rsid w:val="74BD4ABB"/>
    <w:rsid w:val="74F772A0"/>
    <w:rsid w:val="75923231"/>
    <w:rsid w:val="76C45203"/>
    <w:rsid w:val="778656C5"/>
    <w:rsid w:val="77CC0010"/>
    <w:rsid w:val="788A38E7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2021-11-22T01:18:32Z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23956425BF7D498EB04E2F9C59F00456</vt:lpwstr>
  </property>
</Properties>
</file>