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138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sz w:val="20"/>
              </w:rPr>
            </w:pPr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sz w:val="20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  <w:sz w:val="20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  <w:sz w:val="20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Style w:val="7"/>
                <w:sz w:val="20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  <w:sz w:val="20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2021年</w:t>
            </w:r>
            <w:r>
              <w:rPr>
                <w:rStyle w:val="7"/>
                <w:rFonts w:hint="eastAsia"/>
                <w:sz w:val="32"/>
                <w:szCs w:val="32"/>
                <w:lang w:eastAsia="zh-CN"/>
              </w:rPr>
              <w:t>11</w:t>
            </w:r>
            <w:r>
              <w:rPr>
                <w:rStyle w:val="7"/>
                <w:sz w:val="32"/>
                <w:szCs w:val="32"/>
              </w:rPr>
              <w:t>月21日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11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月21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11月21日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textAlignment w:val="baseline"/>
            </w:pPr>
            <w:r>
              <w:rPr>
                <w:rFonts w:hint="eastAsia"/>
                <w:sz w:val="32"/>
                <w:szCs w:val="40"/>
              </w:rPr>
              <w:t>盘锦恒瑞工业气体有限公司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textAlignment w:val="baseline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生产装置3套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检修0套</w:t>
            </w:r>
          </w:p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特殊动火0处，二级动火作业0处，一级动火0处</w:t>
            </w:r>
          </w:p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进入受限空间作业0处</w:t>
            </w:r>
          </w:p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textAlignment w:val="baseline"/>
            </w:pPr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 xml:space="preserve">是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textAlignment w:val="baseline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textAlignment w:val="baselin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textAlignment w:val="baselin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       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黄胜</w:t>
            </w:r>
          </w:p>
          <w:p>
            <w:pPr>
              <w:ind w:firstLine="640" w:firstLineChars="200"/>
              <w:jc w:val="center"/>
              <w:textAlignment w:val="baseline"/>
            </w:pPr>
            <w:r>
              <w:rPr>
                <w:sz w:val="32"/>
                <w:szCs w:val="32"/>
              </w:rPr>
              <w:t xml:space="preserve">     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2021年11月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ind w:firstLine="40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9600" w:firstLineChars="3000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2021年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11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月21日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，高处作业1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主要负责人:梁宋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21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11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21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tabs>
                <w:tab w:val="left" w:pos="13037"/>
              </w:tabs>
              <w:ind w:firstLine="3200" w:firstLineChars="1000"/>
              <w:jc w:val="both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辽宁辽河石油股份有限公司盘锦东升加油站分公司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03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孟庆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11月21日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2021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11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21</w:t>
            </w:r>
            <w:r>
              <w:rPr>
                <w:rFonts w:hint="eastAsia" w:ascii="宋体" w:hAnsi="宋体" w:cs="宋体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1CE6554"/>
    <w:rsid w:val="025646DC"/>
    <w:rsid w:val="025B157E"/>
    <w:rsid w:val="028F654C"/>
    <w:rsid w:val="03DD15C2"/>
    <w:rsid w:val="049C21DD"/>
    <w:rsid w:val="055E0A36"/>
    <w:rsid w:val="07FD433C"/>
    <w:rsid w:val="09EC00B3"/>
    <w:rsid w:val="0C786B1E"/>
    <w:rsid w:val="0CBF7ACC"/>
    <w:rsid w:val="0D886271"/>
    <w:rsid w:val="0E110EC0"/>
    <w:rsid w:val="100B21F3"/>
    <w:rsid w:val="10EA2396"/>
    <w:rsid w:val="14772001"/>
    <w:rsid w:val="16713173"/>
    <w:rsid w:val="16D926D9"/>
    <w:rsid w:val="1789149D"/>
    <w:rsid w:val="19A546CA"/>
    <w:rsid w:val="19B305BC"/>
    <w:rsid w:val="1B4420AD"/>
    <w:rsid w:val="1F6D2F7E"/>
    <w:rsid w:val="20EB1C81"/>
    <w:rsid w:val="20FC2250"/>
    <w:rsid w:val="21C04358"/>
    <w:rsid w:val="22BD677E"/>
    <w:rsid w:val="232F2B49"/>
    <w:rsid w:val="247F089A"/>
    <w:rsid w:val="27296922"/>
    <w:rsid w:val="282C022F"/>
    <w:rsid w:val="294C5C91"/>
    <w:rsid w:val="2A0426F1"/>
    <w:rsid w:val="2A322158"/>
    <w:rsid w:val="2BF348B2"/>
    <w:rsid w:val="2D2B4B3B"/>
    <w:rsid w:val="2D3511AB"/>
    <w:rsid w:val="2DF822EC"/>
    <w:rsid w:val="2F881CE7"/>
    <w:rsid w:val="31544BBD"/>
    <w:rsid w:val="347A4DE7"/>
    <w:rsid w:val="35AB7B1B"/>
    <w:rsid w:val="35EB71CA"/>
    <w:rsid w:val="36843DE3"/>
    <w:rsid w:val="389D4DAD"/>
    <w:rsid w:val="391725AE"/>
    <w:rsid w:val="3A960861"/>
    <w:rsid w:val="3F2B6D4F"/>
    <w:rsid w:val="40875E50"/>
    <w:rsid w:val="40D96B2B"/>
    <w:rsid w:val="42C36014"/>
    <w:rsid w:val="433C5EE6"/>
    <w:rsid w:val="43B82767"/>
    <w:rsid w:val="458208A6"/>
    <w:rsid w:val="48750BBA"/>
    <w:rsid w:val="4A2A19F8"/>
    <w:rsid w:val="4A5D3613"/>
    <w:rsid w:val="4D1A4D38"/>
    <w:rsid w:val="4D3E66E9"/>
    <w:rsid w:val="4E0A3B66"/>
    <w:rsid w:val="4E1812CD"/>
    <w:rsid w:val="4E807AB0"/>
    <w:rsid w:val="50E70647"/>
    <w:rsid w:val="51E23291"/>
    <w:rsid w:val="51F33BA8"/>
    <w:rsid w:val="527F1FEC"/>
    <w:rsid w:val="53ED1D29"/>
    <w:rsid w:val="55A35F36"/>
    <w:rsid w:val="55F95A52"/>
    <w:rsid w:val="56A72E91"/>
    <w:rsid w:val="58471AD3"/>
    <w:rsid w:val="594F449D"/>
    <w:rsid w:val="599307A9"/>
    <w:rsid w:val="5A156371"/>
    <w:rsid w:val="5B165A97"/>
    <w:rsid w:val="5E7A1183"/>
    <w:rsid w:val="5EA55195"/>
    <w:rsid w:val="5EBD4007"/>
    <w:rsid w:val="5F8D011F"/>
    <w:rsid w:val="5FB56943"/>
    <w:rsid w:val="60C820A1"/>
    <w:rsid w:val="61B81872"/>
    <w:rsid w:val="622B7D0A"/>
    <w:rsid w:val="649E362F"/>
    <w:rsid w:val="64E62E62"/>
    <w:rsid w:val="65905C90"/>
    <w:rsid w:val="694C1424"/>
    <w:rsid w:val="694C6B38"/>
    <w:rsid w:val="6A3A0AEC"/>
    <w:rsid w:val="6AF336D1"/>
    <w:rsid w:val="6BB36A46"/>
    <w:rsid w:val="6D5804A5"/>
    <w:rsid w:val="6F5B7B15"/>
    <w:rsid w:val="6F6C040C"/>
    <w:rsid w:val="6F7D2D7F"/>
    <w:rsid w:val="6F966F2B"/>
    <w:rsid w:val="6FB8667C"/>
    <w:rsid w:val="705C7F34"/>
    <w:rsid w:val="71E930B6"/>
    <w:rsid w:val="735427CE"/>
    <w:rsid w:val="73996D5E"/>
    <w:rsid w:val="73EF5B48"/>
    <w:rsid w:val="74BD4ABB"/>
    <w:rsid w:val="74F772A0"/>
    <w:rsid w:val="753C39BE"/>
    <w:rsid w:val="76C45203"/>
    <w:rsid w:val="77CC0010"/>
    <w:rsid w:val="7A793954"/>
    <w:rsid w:val="7B4E14EB"/>
    <w:rsid w:val="7B4F6C6F"/>
    <w:rsid w:val="7C6958A9"/>
    <w:rsid w:val="7C70723E"/>
    <w:rsid w:val="7D5E7C44"/>
    <w:rsid w:val="7F72218A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2021-11-22T01:18:21Z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A18A3AABD5DE44338A543DB82ADE6A1A</vt:lpwstr>
  </property>
</Properties>
</file>