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D62301"/>
    <w:rsid w:val="07FD433C"/>
    <w:rsid w:val="082F2F33"/>
    <w:rsid w:val="09EC00B3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7296922"/>
    <w:rsid w:val="282C022F"/>
    <w:rsid w:val="31544BBD"/>
    <w:rsid w:val="341A0A6C"/>
    <w:rsid w:val="35AB7B1B"/>
    <w:rsid w:val="389D4DAD"/>
    <w:rsid w:val="391725AE"/>
    <w:rsid w:val="3A960861"/>
    <w:rsid w:val="3F0C24CC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4E62E62"/>
    <w:rsid w:val="65905C90"/>
    <w:rsid w:val="674E42DE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B52B92"/>
    <w:rsid w:val="77CC0010"/>
    <w:rsid w:val="790A7C98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2021-11-17T05:46:05Z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B72D61764293429395324D1FF7D1480A</vt:lpwstr>
  </property>
</Properties>
</file>