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bookmarkStart w:id="0" w:name="_GoBack" w:colFirst="0" w:colLast="1"/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16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  <w:bookmarkEnd w:id="0"/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11月16日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2021年11月1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月16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16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tabs>
                <w:tab w:val="left" w:pos="13037"/>
              </w:tabs>
              <w:ind w:firstLine="3200" w:firstLineChars="10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辽宁辽河石油股份有限公司盘锦东升加油站分公司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孟庆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11月16日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1FC53389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E0B0100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7495781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2021-11-17T05:45:25Z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0364C2BF796F4A1CBC04A1EE48683BC7</vt:lpwstr>
  </property>
</Properties>
</file>