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3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48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94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48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94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20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20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  <w:sz w:val="20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  <w:sz w:val="20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Style w:val="7"/>
                <w:sz w:val="20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  <w:sz w:val="20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2021年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Style w:val="7"/>
                <w:sz w:val="32"/>
                <w:szCs w:val="32"/>
              </w:rPr>
              <w:t>月15日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2021年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月15日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月15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40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textAlignment w:val="baseline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textAlignment w:val="baselin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textAlignment w:val="baseline"/>
            </w:pPr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textAlignment w:val="baselin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textAlignment w:val="baselin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黄胜</w:t>
            </w:r>
          </w:p>
          <w:p>
            <w:pPr>
              <w:ind w:firstLine="640" w:firstLineChars="200"/>
              <w:jc w:val="center"/>
              <w:textAlignment w:val="baseline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2021年11月1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2021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15</w:t>
            </w:r>
            <w:r>
              <w:rPr>
                <w:rFonts w:hint="eastAsia" w:ascii="宋体" w:hAnsi="宋体" w:cs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tabs>
                <w:tab w:val="left" w:pos="13037"/>
              </w:tabs>
              <w:ind w:firstLine="3200" w:firstLineChars="10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辽宁辽河石油股份有限公司盘锦东升加油站分公司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孟庆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辽宁辽河石油股份有限公司盘锦宋家加油站分公司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孟庆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21年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月1</w:t>
            </w:r>
            <w:r>
              <w:rPr>
                <w:sz w:val="32"/>
                <w:szCs w:val="32"/>
              </w:rPr>
              <w:t>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3F949B4"/>
    <w:rsid w:val="049C21DD"/>
    <w:rsid w:val="050334BD"/>
    <w:rsid w:val="057C0576"/>
    <w:rsid w:val="07FD433C"/>
    <w:rsid w:val="09EC00B3"/>
    <w:rsid w:val="0C6376EC"/>
    <w:rsid w:val="0D886271"/>
    <w:rsid w:val="0E110EC0"/>
    <w:rsid w:val="100B21F3"/>
    <w:rsid w:val="10EA2396"/>
    <w:rsid w:val="115F4AD6"/>
    <w:rsid w:val="14772001"/>
    <w:rsid w:val="147A65A8"/>
    <w:rsid w:val="14996762"/>
    <w:rsid w:val="1533253A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C647A26"/>
    <w:rsid w:val="2DD515DD"/>
    <w:rsid w:val="31544BBD"/>
    <w:rsid w:val="35AB7B1B"/>
    <w:rsid w:val="389D4DAD"/>
    <w:rsid w:val="391725AE"/>
    <w:rsid w:val="3A960861"/>
    <w:rsid w:val="3F2B6D4F"/>
    <w:rsid w:val="433C5EE6"/>
    <w:rsid w:val="43B82767"/>
    <w:rsid w:val="445B2327"/>
    <w:rsid w:val="48324899"/>
    <w:rsid w:val="48750BBA"/>
    <w:rsid w:val="4A5D3613"/>
    <w:rsid w:val="4D1A4D38"/>
    <w:rsid w:val="4E0A3B66"/>
    <w:rsid w:val="4E1812CD"/>
    <w:rsid w:val="512029A7"/>
    <w:rsid w:val="51E23291"/>
    <w:rsid w:val="51F33BA8"/>
    <w:rsid w:val="53ED1D29"/>
    <w:rsid w:val="55A35F36"/>
    <w:rsid w:val="594F449D"/>
    <w:rsid w:val="5A156371"/>
    <w:rsid w:val="5B165A97"/>
    <w:rsid w:val="5E7A1183"/>
    <w:rsid w:val="5EA56CA5"/>
    <w:rsid w:val="5EBD4007"/>
    <w:rsid w:val="5FB56943"/>
    <w:rsid w:val="61B81872"/>
    <w:rsid w:val="64E62E62"/>
    <w:rsid w:val="65905C90"/>
    <w:rsid w:val="65E55CD6"/>
    <w:rsid w:val="694C6B38"/>
    <w:rsid w:val="69D1235E"/>
    <w:rsid w:val="6A3A0AEC"/>
    <w:rsid w:val="6A7853E0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83E1085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2021-11-15T00:51:07Z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3BC3983D195C4C2FADD2B1E42B18206D</vt:lpwstr>
  </property>
</Properties>
</file>