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3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2021年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11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12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月12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2021年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月12日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40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textAlignment w:val="baseline"/>
            </w:pPr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    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黄胜</w:t>
            </w:r>
          </w:p>
          <w:p>
            <w:pPr>
              <w:ind w:firstLine="640" w:firstLineChars="200"/>
              <w:jc w:val="center"/>
              <w:textAlignment w:val="baseline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2021年11月1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tabs>
                <w:tab w:val="left" w:pos="13037"/>
              </w:tabs>
              <w:ind w:firstLine="3200" w:firstLineChars="100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辽宁辽河石油股份有限公司盘锦东升加油站分公司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孟庆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11月12日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2021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  <w:bookmarkStart w:id="0" w:name="_GoBack"/>
            <w:bookmarkEnd w:id="0"/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E362346"/>
    <w:rsid w:val="1F6D2F7E"/>
    <w:rsid w:val="22BD677E"/>
    <w:rsid w:val="232F2B49"/>
    <w:rsid w:val="247F089A"/>
    <w:rsid w:val="27296922"/>
    <w:rsid w:val="282C022F"/>
    <w:rsid w:val="31544BBD"/>
    <w:rsid w:val="35AB7B1B"/>
    <w:rsid w:val="372768CF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D945A4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2021-11-15T00:50:15Z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2C94B75454644B6E9E40F473DF5A4EEF</vt:lpwstr>
  </property>
</Properties>
</file>