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22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pPr w:leftFromText="180" w:rightFromText="180" w:vertAnchor="page" w:horzAnchor="page" w:tblpX="1431" w:tblpY="1234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2021年10月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10月22日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2021年10月22日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22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5E0C95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201F9C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2021-10-22T00:35:58Z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2D77896CFDA44CCC8F6B3070611EE96F</vt:lpwstr>
  </property>
</Properties>
</file>