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</w:rPr>
              <w:t>10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19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2021年10月19日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2021年10月1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19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5B85CCC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0400984"/>
    <w:rsid w:val="50AD5AE5"/>
    <w:rsid w:val="519C7C04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2021-10-19T02:05:32Z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4B51ABBCC640409C941CCDEB04B2D758</vt:lpwstr>
  </property>
</Properties>
</file>