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2021年10月13日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6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6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一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级、二级动火作业各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0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史长智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10月13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2021年10月1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13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358350C"/>
    <w:rsid w:val="03DD15C2"/>
    <w:rsid w:val="049C21DD"/>
    <w:rsid w:val="069935F5"/>
    <w:rsid w:val="06B67A12"/>
    <w:rsid w:val="07DA7857"/>
    <w:rsid w:val="07EF72E5"/>
    <w:rsid w:val="07FD433C"/>
    <w:rsid w:val="09EC00B3"/>
    <w:rsid w:val="0D886271"/>
    <w:rsid w:val="0DF01404"/>
    <w:rsid w:val="0E110EC0"/>
    <w:rsid w:val="0F8F6717"/>
    <w:rsid w:val="100B21F3"/>
    <w:rsid w:val="10EA2396"/>
    <w:rsid w:val="135E5AA6"/>
    <w:rsid w:val="13CE519A"/>
    <w:rsid w:val="144A7A0B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7A96837"/>
    <w:rsid w:val="27F429E5"/>
    <w:rsid w:val="282C022F"/>
    <w:rsid w:val="30711377"/>
    <w:rsid w:val="31544BBD"/>
    <w:rsid w:val="35AB7B1B"/>
    <w:rsid w:val="37121DDA"/>
    <w:rsid w:val="389D4DAD"/>
    <w:rsid w:val="391725AE"/>
    <w:rsid w:val="3A960861"/>
    <w:rsid w:val="3BD34A2F"/>
    <w:rsid w:val="3CFB27BD"/>
    <w:rsid w:val="3F2B6D4F"/>
    <w:rsid w:val="4216594C"/>
    <w:rsid w:val="433C5EE6"/>
    <w:rsid w:val="43A9450B"/>
    <w:rsid w:val="43B82767"/>
    <w:rsid w:val="48750BBA"/>
    <w:rsid w:val="4A5D3613"/>
    <w:rsid w:val="4A716011"/>
    <w:rsid w:val="4D1A4D38"/>
    <w:rsid w:val="4E0A3B66"/>
    <w:rsid w:val="4E157256"/>
    <w:rsid w:val="4E1812CD"/>
    <w:rsid w:val="500C796D"/>
    <w:rsid w:val="51E23291"/>
    <w:rsid w:val="51E408EA"/>
    <w:rsid w:val="51F33BA8"/>
    <w:rsid w:val="53ED1D29"/>
    <w:rsid w:val="55A35F36"/>
    <w:rsid w:val="58573914"/>
    <w:rsid w:val="594F449D"/>
    <w:rsid w:val="5A156371"/>
    <w:rsid w:val="5B165A97"/>
    <w:rsid w:val="5E7A1183"/>
    <w:rsid w:val="5EBD4007"/>
    <w:rsid w:val="5FB56943"/>
    <w:rsid w:val="60804B6C"/>
    <w:rsid w:val="6133791D"/>
    <w:rsid w:val="61B81872"/>
    <w:rsid w:val="620912FD"/>
    <w:rsid w:val="64E62E62"/>
    <w:rsid w:val="65905C90"/>
    <w:rsid w:val="65C31BCF"/>
    <w:rsid w:val="69112409"/>
    <w:rsid w:val="694C6B38"/>
    <w:rsid w:val="6A3A0AEC"/>
    <w:rsid w:val="6AF336D1"/>
    <w:rsid w:val="6D5804A5"/>
    <w:rsid w:val="6F6B66D1"/>
    <w:rsid w:val="6FB8667C"/>
    <w:rsid w:val="705C7F34"/>
    <w:rsid w:val="73996D5E"/>
    <w:rsid w:val="73EF5B48"/>
    <w:rsid w:val="74BD4ABB"/>
    <w:rsid w:val="74F772A0"/>
    <w:rsid w:val="769137EF"/>
    <w:rsid w:val="76C45203"/>
    <w:rsid w:val="77304A9D"/>
    <w:rsid w:val="77CC0010"/>
    <w:rsid w:val="7A793954"/>
    <w:rsid w:val="7A851068"/>
    <w:rsid w:val="7B4F6C6F"/>
    <w:rsid w:val="7C70723E"/>
    <w:rsid w:val="7D5E7C44"/>
    <w:rsid w:val="7DD938F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2021-10-14T23:37:34Z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4A75B570C3F241A690723DA604A1E4F5</vt:lpwstr>
  </property>
</Properties>
</file>