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2021年10月10日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3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0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1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0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15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05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15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05" w:type="dxa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2021年10月10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</w:rPr>
              <w:t>10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年10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月10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tabs>
                <w:tab w:val="left" w:pos="13037"/>
              </w:tabs>
              <w:ind w:firstLine="3200" w:firstLineChars="10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辽宁辽河石油股份有限公司盘锦东升加油站分公司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孟庆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6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6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0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0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一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级、二级动火作业各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0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0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史长智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10月10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8F2609E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B2E7193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2021-10-12T00:45:46Z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86D600DDC29F44CFB8A51E87AD00D8CB</vt:lpwstr>
  </property>
</Properties>
</file>