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55"/>
        <w:gridCol w:w="13759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5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55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6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6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5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6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5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7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55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6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55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6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55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gridSpan w:val="2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555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65" w:type="dxa"/>
            <w:gridSpan w:val="2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生产装置 1套,其中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运行 0套,停产1套,检修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特殊、一级动火作业0处、二级动火作业0处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承诺</w:t>
            </w:r>
          </w:p>
        </w:tc>
        <w:tc>
          <w:tcPr>
            <w:tcW w:w="13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主要负责人:冯海峰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10</w:t>
            </w: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7</w:t>
            </w: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辽宁辽河石油股份有限公司盘锦宋家加油站分公司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孟庆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21年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  <w:bookmarkStart w:id="0" w:name="_GoBack"/>
            <w:bookmarkEnd w:id="0"/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BFF0D12"/>
    <w:rsid w:val="4D1A4D38"/>
    <w:rsid w:val="4E0A3B66"/>
    <w:rsid w:val="4E1812CD"/>
    <w:rsid w:val="51E23291"/>
    <w:rsid w:val="51F33BA8"/>
    <w:rsid w:val="52C600C0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2021-10-08T01:43:23Z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628973B31A694B1F907F27E93F058527</vt:lpwstr>
  </property>
</Properties>
</file>