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盘锦市总工会</w:t>
      </w:r>
      <w:r>
        <w:rPr>
          <w:rFonts w:hint="eastAsia" w:ascii="黑体" w:hAnsi="黑体" w:eastAsia="黑体" w:cs="黑体"/>
          <w:sz w:val="44"/>
          <w:szCs w:val="44"/>
        </w:rPr>
        <w:t>信息发布报送单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3"/>
        <w:tblW w:w="952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673"/>
        <w:gridCol w:w="565"/>
        <w:gridCol w:w="335"/>
        <w:gridCol w:w="1210"/>
        <w:gridCol w:w="77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573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信息报送时间</w:t>
            </w:r>
          </w:p>
        </w:tc>
        <w:tc>
          <w:tcPr>
            <w:tcW w:w="196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center"/>
          </w:tcPr>
          <w:p>
            <w:pPr>
              <w:ind w:left="1260" w:hanging="1260" w:hangingChars="4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信息发布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门户网站□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职工家APP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微信公众号□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07" w:type="dxa"/>
            <w:vAlign w:val="center"/>
          </w:tcPr>
          <w:p>
            <w:pPr>
              <w:ind w:left="1260" w:hanging="1260" w:hangingChars="45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信息内容</w:t>
            </w:r>
          </w:p>
          <w:p>
            <w:pPr>
              <w:ind w:left="1260" w:hanging="1080" w:hangingChars="4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（必选一项）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工会党建□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职工思想政治工作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组织建设□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就业服务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职工技能提升□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帮扶救助□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职工福利□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职工文化体育活动□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劳模服务□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工会维权服务□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关爱女职工□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工会网络工作□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center"/>
          </w:tcPr>
          <w:p>
            <w:pPr>
              <w:ind w:left="1260" w:hanging="1260" w:hangingChars="4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信息标题</w:t>
            </w:r>
          </w:p>
        </w:tc>
        <w:tc>
          <w:tcPr>
            <w:tcW w:w="751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9521" w:type="dxa"/>
            <w:gridSpan w:val="7"/>
            <w:vAlign w:val="top"/>
          </w:tcPr>
          <w:p>
            <w:pPr>
              <w:ind w:left="1260" w:hanging="1260" w:hangingChars="450"/>
              <w:jc w:val="lef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信息正文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（可另附）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注：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内容需包含相关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图片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atLeast"/>
        </w:trPr>
        <w:tc>
          <w:tcPr>
            <w:tcW w:w="4680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报送部门意见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工作人员签字：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科室负责人签字：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ind w:firstLine="2520" w:firstLineChars="90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4841" w:type="dxa"/>
            <w:gridSpan w:val="5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分管领导意见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2520" w:firstLineChars="9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firstLine="2520" w:firstLineChars="9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宣教部意见</w:t>
            </w:r>
          </w:p>
        </w:tc>
        <w:tc>
          <w:tcPr>
            <w:tcW w:w="7514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所发信息内容已经校对与审核，符合相关政策法规要求。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 部门负责人：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信息发布时间</w:t>
            </w:r>
          </w:p>
        </w:tc>
        <w:tc>
          <w:tcPr>
            <w:tcW w:w="3238" w:type="dxa"/>
            <w:gridSpan w:val="2"/>
            <w:vAlign w:val="top"/>
          </w:tcPr>
          <w:p>
            <w:pPr>
              <w:ind w:firstLine="840" w:firstLineChars="3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档案编号</w:t>
            </w:r>
          </w:p>
        </w:tc>
        <w:tc>
          <w:tcPr>
            <w:tcW w:w="2731" w:type="dxa"/>
            <w:gridSpan w:val="2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/>
    <w:p/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注：电子版发送到：</w:t>
      </w:r>
      <w:r>
        <w:rPr>
          <w:rFonts w:hint="eastAsia"/>
          <w:sz w:val="32"/>
          <w:szCs w:val="32"/>
          <w:lang w:val="en-US" w:eastAsia="zh-CN"/>
        </w:rPr>
        <w:t>pjszghwlb@163.com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83E5B"/>
    <w:rsid w:val="01183E5B"/>
    <w:rsid w:val="0B3F0864"/>
    <w:rsid w:val="0BC463A3"/>
    <w:rsid w:val="10091009"/>
    <w:rsid w:val="199F79D6"/>
    <w:rsid w:val="1B697FFA"/>
    <w:rsid w:val="26CB2ED2"/>
    <w:rsid w:val="27697FA0"/>
    <w:rsid w:val="27BA0F25"/>
    <w:rsid w:val="27F758B4"/>
    <w:rsid w:val="28EF64CC"/>
    <w:rsid w:val="295A30DD"/>
    <w:rsid w:val="2E591E36"/>
    <w:rsid w:val="2EA059F5"/>
    <w:rsid w:val="35955E23"/>
    <w:rsid w:val="36A77D95"/>
    <w:rsid w:val="393B2E0D"/>
    <w:rsid w:val="4ADA5F68"/>
    <w:rsid w:val="50FA4DAB"/>
    <w:rsid w:val="58E81A2F"/>
    <w:rsid w:val="5F9F763C"/>
    <w:rsid w:val="62852473"/>
    <w:rsid w:val="63147484"/>
    <w:rsid w:val="66D62EE7"/>
    <w:rsid w:val="69A31E7C"/>
    <w:rsid w:val="6D535020"/>
    <w:rsid w:val="73A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0722Q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2018-05-29T06:10:00Z</dcterms:created>
  <dc:creator>❀爱、未来的妳。[smile Y</dc:creator>
  <cp:lastModifiedBy>❀爱、未来的妳。[smile Y</cp:lastModifiedBy>
  <cp:lastPrinted>2021-05-08T06:24:00Z</cp:lastPrinted>
  <dcterms:modified xsi:type="dcterms:W3CDTF">2021-08-03T08:02:42Z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