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3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40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40" w:type="dxa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80" w:type="dxa"/>
          </w:tcPr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特殊动火0处，二级动火作业0处，一级动火0处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textAlignment w:val="baseline"/>
            </w:pPr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是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540" w:type="dxa"/>
          </w:tcPr>
          <w:p>
            <w:pPr>
              <w:jc w:val="center"/>
              <w:textAlignment w:val="baseline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80" w:type="dxa"/>
            <w:vAlign w:val="center"/>
          </w:tcPr>
          <w:p>
            <w:pPr>
              <w:ind w:firstLine="640" w:firstLineChars="200"/>
              <w:jc w:val="left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    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  <w:textAlignment w:val="baseline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年5月28日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8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4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80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企业状态</w:t>
            </w:r>
          </w:p>
        </w:tc>
        <w:tc>
          <w:tcPr>
            <w:tcW w:w="13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ind w:firstLineChars="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生产装置 1套,其中</w:t>
            </w:r>
          </w:p>
          <w:p>
            <w:pPr>
              <w:snapToGrid/>
              <w:spacing w:before="0" w:beforeAutospacing="0" w:after="0" w:afterAutospacing="0" w:line="240" w:lineRule="auto"/>
              <w:ind w:firstLineChars="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运行 0套,停产1套,检修 0套</w:t>
            </w:r>
          </w:p>
          <w:p>
            <w:pPr>
              <w:snapToGrid/>
              <w:spacing w:before="0" w:beforeAutospacing="0" w:after="0" w:afterAutospacing="0" w:line="240" w:lineRule="auto"/>
              <w:ind w:firstLineChars="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特殊、一级动火作业0处、二级动火作业0处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ind w:firstLineChars="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ind w:firstLineChars="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ind w:firstLineChars="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ind w:firstLineChars="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企业承</w:t>
            </w:r>
            <w:r>
              <w:rPr>
                <w:rStyle w:val="7"/>
                <w:rFonts w:hint="eastAsia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诺</w:t>
            </w:r>
          </w:p>
        </w:tc>
        <w:tc>
          <w:tcPr>
            <w:tcW w:w="13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主要负责人:冯海峰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 xml:space="preserve">                                                 2021年5月28日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年5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月28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2021年5月28日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2021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5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28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一级动火3处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特殊动火0处，级动火作业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年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5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月2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8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28日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辽宁佰达佰利科技有限公司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生产装置1套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:杨富龙</w:t>
            </w:r>
          </w:p>
          <w:p>
            <w:pPr>
              <w:ind w:firstLine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5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月28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(停车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2021年 5月28日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0EA63E8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2B4911C9"/>
    <w:rsid w:val="31544BBD"/>
    <w:rsid w:val="35AB7B1B"/>
    <w:rsid w:val="389D4DAD"/>
    <w:rsid w:val="391725AE"/>
    <w:rsid w:val="3A960861"/>
    <w:rsid w:val="3F2B6D4F"/>
    <w:rsid w:val="433C5EE6"/>
    <w:rsid w:val="43B82767"/>
    <w:rsid w:val="44ED43E3"/>
    <w:rsid w:val="48750BBA"/>
    <w:rsid w:val="4A5D3613"/>
    <w:rsid w:val="4D1A4D38"/>
    <w:rsid w:val="4E0A3B66"/>
    <w:rsid w:val="4E1812CD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2021-05-28T02:29:23Z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B5BB5134BBF14FBAA98F9BA5524ABDE4</vt:lpwstr>
  </property>
</Properties>
</file>