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04月16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0套,停产1套,检修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月16日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2021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4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16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2021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4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16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4月16日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一级动火4处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二级动火作业2处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4</w:t>
            </w:r>
            <w:r>
              <w:rPr>
                <w:rFonts w:hint="eastAsia"/>
                <w:kern w:val="0"/>
                <w:sz w:val="32"/>
                <w:szCs w:val="32"/>
              </w:rPr>
              <w:t>月16日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D46739"/>
    <w:rsid w:val="64E62E62"/>
    <w:rsid w:val="65905C90"/>
    <w:rsid w:val="694C6B38"/>
    <w:rsid w:val="698533C6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2021-04-19T00:13:26Z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B1CD280E2F014B4B986ED389B397ECA7</vt:lpwstr>
  </property>
</Properties>
</file>