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2021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Ansi="宋体"/>
                <w:sz w:val="32"/>
                <w:szCs w:val="32"/>
              </w:rPr>
              <w:t xml:space="preserve"> 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 w:cs="宋体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  <w:rPr>
                <w:rFonts w:cs="Times New Roman"/>
              </w:rPr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12</w:t>
            </w:r>
            <w:r>
              <w:rPr>
                <w:rFonts w:hint="eastAsia" w:cs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4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12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4</w:t>
            </w:r>
            <w:r>
              <w:rPr>
                <w:rFonts w:hint="eastAsia"/>
                <w:sz w:val="32"/>
                <w:szCs w:val="32"/>
              </w:rPr>
              <w:t>月12日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月12日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4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04月12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17A56CD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30731A9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2021-04-12T06:03:23Z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0E982D883F42481E8F68781D847A83D9</vt:lpwstr>
  </property>
</Properties>
</file>