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6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8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2021年4月8日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4月8日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2021年4月8日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04月08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1D74207"/>
    <w:rsid w:val="22BD677E"/>
    <w:rsid w:val="232F2B49"/>
    <w:rsid w:val="247F089A"/>
    <w:rsid w:val="26904E11"/>
    <w:rsid w:val="27296922"/>
    <w:rsid w:val="282C022F"/>
    <w:rsid w:val="2E245448"/>
    <w:rsid w:val="31544BBD"/>
    <w:rsid w:val="33255ADA"/>
    <w:rsid w:val="35AB7B1B"/>
    <w:rsid w:val="37A63D9B"/>
    <w:rsid w:val="389D4DAD"/>
    <w:rsid w:val="391725AE"/>
    <w:rsid w:val="3A960861"/>
    <w:rsid w:val="3F28309E"/>
    <w:rsid w:val="3F2B6D4F"/>
    <w:rsid w:val="3F942852"/>
    <w:rsid w:val="417E5B70"/>
    <w:rsid w:val="433C5EE6"/>
    <w:rsid w:val="43B82767"/>
    <w:rsid w:val="44CE5382"/>
    <w:rsid w:val="48750BBA"/>
    <w:rsid w:val="495608B9"/>
    <w:rsid w:val="4A5D3613"/>
    <w:rsid w:val="4D1A4D38"/>
    <w:rsid w:val="4E0A3B66"/>
    <w:rsid w:val="4E1812CD"/>
    <w:rsid w:val="5151246D"/>
    <w:rsid w:val="51E23291"/>
    <w:rsid w:val="51F33BA8"/>
    <w:rsid w:val="524E0F5C"/>
    <w:rsid w:val="53ED1D29"/>
    <w:rsid w:val="55A35F36"/>
    <w:rsid w:val="594F449D"/>
    <w:rsid w:val="5A156371"/>
    <w:rsid w:val="5A777357"/>
    <w:rsid w:val="5B165A97"/>
    <w:rsid w:val="5CCE70D4"/>
    <w:rsid w:val="5E7A1183"/>
    <w:rsid w:val="5EBD4007"/>
    <w:rsid w:val="5FB56943"/>
    <w:rsid w:val="61B81872"/>
    <w:rsid w:val="64E62E62"/>
    <w:rsid w:val="65905C90"/>
    <w:rsid w:val="67A66DA5"/>
    <w:rsid w:val="67B4008B"/>
    <w:rsid w:val="694C6B38"/>
    <w:rsid w:val="6A3A0AEC"/>
    <w:rsid w:val="6AF336D1"/>
    <w:rsid w:val="6D5804A5"/>
    <w:rsid w:val="6FB8667C"/>
    <w:rsid w:val="705C7F34"/>
    <w:rsid w:val="71593945"/>
    <w:rsid w:val="73362BF5"/>
    <w:rsid w:val="73996D5E"/>
    <w:rsid w:val="73EF5B48"/>
    <w:rsid w:val="74BD4ABB"/>
    <w:rsid w:val="74F772A0"/>
    <w:rsid w:val="76C45203"/>
    <w:rsid w:val="76FA7D37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2021-04-08T01:23:35Z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A45BFBD5F1704190BDA4C904868C9D28</vt:lpwstr>
  </property>
</Properties>
</file>