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3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5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467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53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6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95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46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企业状态</w:t>
            </w:r>
          </w:p>
        </w:tc>
        <w:tc>
          <w:tcPr>
            <w:tcW w:w="1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企业承</w:t>
            </w:r>
            <w:r>
              <w:rPr>
                <w:rStyle w:val="7"/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诺</w:t>
            </w:r>
          </w:p>
        </w:tc>
        <w:tc>
          <w:tcPr>
            <w:tcW w:w="1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2021年4月7日</w:t>
            </w:r>
          </w:p>
        </w:tc>
      </w:tr>
    </w:tbl>
    <w:p>
      <w:pPr>
        <w:tabs>
          <w:tab w:val="left" w:pos="3469"/>
        </w:tabs>
        <w:bidi w:val="0"/>
        <w:jc w:val="left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4月7日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</w:t>
            </w:r>
            <w:r>
              <w:rPr>
                <w:rFonts w:hint="eastAsia" w:hAnsi="Times New Roman"/>
                <w:sz w:val="32"/>
                <w:szCs w:val="32"/>
                <w:lang w:eastAsia="zh-CN"/>
              </w:rPr>
              <w:t>刘刚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469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3773D2"/>
    <w:rsid w:val="03DD15C2"/>
    <w:rsid w:val="049C21DD"/>
    <w:rsid w:val="07FD433C"/>
    <w:rsid w:val="094445F6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DE06E68"/>
    <w:rsid w:val="1E841EE4"/>
    <w:rsid w:val="1F6D2F7E"/>
    <w:rsid w:val="21D61659"/>
    <w:rsid w:val="22BD677E"/>
    <w:rsid w:val="232F2B49"/>
    <w:rsid w:val="247F089A"/>
    <w:rsid w:val="27296922"/>
    <w:rsid w:val="282C022F"/>
    <w:rsid w:val="31544BBD"/>
    <w:rsid w:val="34072C51"/>
    <w:rsid w:val="35AB7B1B"/>
    <w:rsid w:val="389D4DAD"/>
    <w:rsid w:val="391725AE"/>
    <w:rsid w:val="3A960861"/>
    <w:rsid w:val="3E3B16AF"/>
    <w:rsid w:val="3F2B6D4F"/>
    <w:rsid w:val="433C5EE6"/>
    <w:rsid w:val="43B82767"/>
    <w:rsid w:val="44B43F64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75B7102"/>
    <w:rsid w:val="68F42B38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2615C8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2021-04-07T01:02:40Z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045F5601194B46CF89F40D552D598913</vt:lpwstr>
  </property>
</Properties>
</file>