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0套,其中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0套,停产0套,检修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1</w:t>
            </w:r>
            <w:r>
              <w:rPr>
                <w:rFonts w:hint="eastAsia" w:eastAsia="宋体" w:cs="Times New Roman"/>
                <w:sz w:val="32"/>
                <w:szCs w:val="32"/>
              </w:rPr>
              <w:t>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月13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2021年 1月13日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21年 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 月 13日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 xml:space="preserve">套,检修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</w:t>
            </w:r>
            <w:r>
              <w:rPr>
                <w:rFonts w:hint="eastAsia"/>
                <w:sz w:val="28"/>
                <w:szCs w:val="28"/>
                <w:lang w:eastAsia="zh-CN"/>
              </w:rPr>
              <w:t>生</w:t>
            </w:r>
            <w:r>
              <w:rPr>
                <w:rFonts w:hint="eastAsia"/>
                <w:sz w:val="28"/>
                <w:szCs w:val="28"/>
              </w:rPr>
              <w:t>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</w:t>
            </w:r>
            <w:r>
              <w:rPr>
                <w:rFonts w:hint="eastAsia"/>
                <w:sz w:val="28"/>
                <w:szCs w:val="28"/>
                <w:lang w:eastAsia="zh-CN"/>
              </w:rPr>
              <w:t>开</w:t>
            </w:r>
            <w:r>
              <w:rPr>
                <w:rFonts w:hint="eastAsia"/>
                <w:sz w:val="28"/>
                <w:szCs w:val="28"/>
              </w:rPr>
              <w:t>车状态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1月13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6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6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一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级、二级动火作业各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0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0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史长智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</w:t>
            </w:r>
            <w:r>
              <w:rPr>
                <w:rFonts w:hint="eastAsia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01月1</w:t>
            </w:r>
            <w:r>
              <w:rPr>
                <w:rFonts w:hint="eastAsia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19148FD"/>
    <w:rsid w:val="0358350C"/>
    <w:rsid w:val="03DD15C2"/>
    <w:rsid w:val="049C21DD"/>
    <w:rsid w:val="059B1445"/>
    <w:rsid w:val="069935F5"/>
    <w:rsid w:val="06B67A12"/>
    <w:rsid w:val="06ED5BE0"/>
    <w:rsid w:val="0795473C"/>
    <w:rsid w:val="07DA7857"/>
    <w:rsid w:val="07EF72E5"/>
    <w:rsid w:val="07FD433C"/>
    <w:rsid w:val="090F468C"/>
    <w:rsid w:val="09EC00B3"/>
    <w:rsid w:val="0ADB5B5B"/>
    <w:rsid w:val="0BCB3821"/>
    <w:rsid w:val="0D886271"/>
    <w:rsid w:val="0DF01404"/>
    <w:rsid w:val="0E110EC0"/>
    <w:rsid w:val="0F8F6717"/>
    <w:rsid w:val="100B21F3"/>
    <w:rsid w:val="10EA2396"/>
    <w:rsid w:val="12187A4E"/>
    <w:rsid w:val="135E5AA6"/>
    <w:rsid w:val="13CE519A"/>
    <w:rsid w:val="144A7A0B"/>
    <w:rsid w:val="14772001"/>
    <w:rsid w:val="15C87BCD"/>
    <w:rsid w:val="16713173"/>
    <w:rsid w:val="1789149D"/>
    <w:rsid w:val="19A546CA"/>
    <w:rsid w:val="19B305BC"/>
    <w:rsid w:val="1A6B14FD"/>
    <w:rsid w:val="1C9829B6"/>
    <w:rsid w:val="1D776793"/>
    <w:rsid w:val="1F6D2F7E"/>
    <w:rsid w:val="20EA6F87"/>
    <w:rsid w:val="22BD677E"/>
    <w:rsid w:val="232F2B49"/>
    <w:rsid w:val="247F089A"/>
    <w:rsid w:val="27296922"/>
    <w:rsid w:val="27A96837"/>
    <w:rsid w:val="27DE28BB"/>
    <w:rsid w:val="27F429E5"/>
    <w:rsid w:val="282C022F"/>
    <w:rsid w:val="2F695800"/>
    <w:rsid w:val="30711377"/>
    <w:rsid w:val="31544BBD"/>
    <w:rsid w:val="35AB7B1B"/>
    <w:rsid w:val="35BC5D28"/>
    <w:rsid w:val="37121DDA"/>
    <w:rsid w:val="389D4DAD"/>
    <w:rsid w:val="391725AE"/>
    <w:rsid w:val="3A960861"/>
    <w:rsid w:val="3BD34A2F"/>
    <w:rsid w:val="3CFB27BD"/>
    <w:rsid w:val="3F2B6D4F"/>
    <w:rsid w:val="4216594C"/>
    <w:rsid w:val="433C5EE6"/>
    <w:rsid w:val="43A9450B"/>
    <w:rsid w:val="43B82767"/>
    <w:rsid w:val="48750BBA"/>
    <w:rsid w:val="4A590FF6"/>
    <w:rsid w:val="4A5D3613"/>
    <w:rsid w:val="4A716011"/>
    <w:rsid w:val="4D1A4D38"/>
    <w:rsid w:val="4D253F43"/>
    <w:rsid w:val="4E0A3B66"/>
    <w:rsid w:val="4E157256"/>
    <w:rsid w:val="4E1812CD"/>
    <w:rsid w:val="4EDD2EB3"/>
    <w:rsid w:val="500C796D"/>
    <w:rsid w:val="50A90E9E"/>
    <w:rsid w:val="51E23291"/>
    <w:rsid w:val="51F33BA8"/>
    <w:rsid w:val="53ED1D29"/>
    <w:rsid w:val="54B36ED9"/>
    <w:rsid w:val="55A35F36"/>
    <w:rsid w:val="57625733"/>
    <w:rsid w:val="58573914"/>
    <w:rsid w:val="594F449D"/>
    <w:rsid w:val="5A156371"/>
    <w:rsid w:val="5B165A97"/>
    <w:rsid w:val="5CF37F6A"/>
    <w:rsid w:val="5E64355A"/>
    <w:rsid w:val="5E761929"/>
    <w:rsid w:val="5E7A1183"/>
    <w:rsid w:val="5EBD4007"/>
    <w:rsid w:val="5FB56943"/>
    <w:rsid w:val="60804B6C"/>
    <w:rsid w:val="6133791D"/>
    <w:rsid w:val="61B5257B"/>
    <w:rsid w:val="61B81872"/>
    <w:rsid w:val="620912FD"/>
    <w:rsid w:val="628D2200"/>
    <w:rsid w:val="642E4699"/>
    <w:rsid w:val="64E62E62"/>
    <w:rsid w:val="65905C90"/>
    <w:rsid w:val="65C31BCF"/>
    <w:rsid w:val="68D276FF"/>
    <w:rsid w:val="69112409"/>
    <w:rsid w:val="69116B0F"/>
    <w:rsid w:val="694C6B38"/>
    <w:rsid w:val="6A0B3944"/>
    <w:rsid w:val="6A0E5597"/>
    <w:rsid w:val="6A3A0AEC"/>
    <w:rsid w:val="6AF336D1"/>
    <w:rsid w:val="6C732D2C"/>
    <w:rsid w:val="6CB16197"/>
    <w:rsid w:val="6D5804A5"/>
    <w:rsid w:val="6D883D97"/>
    <w:rsid w:val="6E2F3D9E"/>
    <w:rsid w:val="6F6B66D1"/>
    <w:rsid w:val="6FB8667C"/>
    <w:rsid w:val="705C7F34"/>
    <w:rsid w:val="73996D5E"/>
    <w:rsid w:val="73EF5B48"/>
    <w:rsid w:val="74BD4ABB"/>
    <w:rsid w:val="74F772A0"/>
    <w:rsid w:val="75F57100"/>
    <w:rsid w:val="769137EF"/>
    <w:rsid w:val="76C45203"/>
    <w:rsid w:val="77304A9D"/>
    <w:rsid w:val="77CC0010"/>
    <w:rsid w:val="787E26D8"/>
    <w:rsid w:val="7A793954"/>
    <w:rsid w:val="7A851068"/>
    <w:rsid w:val="7B4F6C6F"/>
    <w:rsid w:val="7C70723E"/>
    <w:rsid w:val="7D5E7C44"/>
    <w:rsid w:val="7DD938F9"/>
    <w:rsid w:val="7F680CB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2021-01-13T02:38:26Z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