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370E0C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94F449D"/>
    <w:rsid w:val="59DA1323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5808A2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2021-01-11T01:04:25Z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