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月01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5B16648"/>
    <w:rsid w:val="594F449D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2021-01-04T00:50:36Z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