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12月 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/>
                <w:sz w:val="32"/>
                <w:szCs w:val="32"/>
                <w:lang w:val="en-US"/>
              </w:rPr>
              <w:t>月24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24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12月24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sz w:val="32"/>
                <w:szCs w:val="32"/>
              </w:rPr>
              <w:t>月24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特殊动火作业0处，一级动火作业1处，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月24日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68D288C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C7317FC"/>
    <w:rsid w:val="2FC33430"/>
    <w:rsid w:val="304D3A56"/>
    <w:rsid w:val="31544BBD"/>
    <w:rsid w:val="35AB7B1B"/>
    <w:rsid w:val="36A856B3"/>
    <w:rsid w:val="389D4DAD"/>
    <w:rsid w:val="391725AE"/>
    <w:rsid w:val="3A960861"/>
    <w:rsid w:val="3B6D64E5"/>
    <w:rsid w:val="3F2B6D4F"/>
    <w:rsid w:val="433C5EE6"/>
    <w:rsid w:val="43B82767"/>
    <w:rsid w:val="446820AB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15417E0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2020-12-24T00:32:37Z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