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12月22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0A42636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201F9C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2020-12-22T00:59:49Z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