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月21日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12月21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68F73DE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5255E3"/>
    <w:rsid w:val="1789149D"/>
    <w:rsid w:val="19A546CA"/>
    <w:rsid w:val="19B305BC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0D7FA7"/>
    <w:rsid w:val="3F2B6D4F"/>
    <w:rsid w:val="43190169"/>
    <w:rsid w:val="433C5EE6"/>
    <w:rsid w:val="43B82767"/>
    <w:rsid w:val="445B2327"/>
    <w:rsid w:val="48324899"/>
    <w:rsid w:val="48750BBA"/>
    <w:rsid w:val="48B40E8B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9E57705"/>
    <w:rsid w:val="5A156371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D2E3C8F"/>
    <w:rsid w:val="6D5804A5"/>
    <w:rsid w:val="6FB8667C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2020-12-21T01:09:37Z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