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12月20日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特殊动火作业0处，一级动火作业1处，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12月20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5A6918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FE25E1"/>
    <w:rsid w:val="35AB7B1B"/>
    <w:rsid w:val="389D4DAD"/>
    <w:rsid w:val="391725AE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5A35F36"/>
    <w:rsid w:val="594F449D"/>
    <w:rsid w:val="5A156371"/>
    <w:rsid w:val="5B165A9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2020-12-21T01:09:21Z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