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sz w:val="32"/>
                <w:szCs w:val="32"/>
              </w:rPr>
              <w:t>月16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月16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/>
              </w:rPr>
              <w:t>月16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月16 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月15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0E73121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E0B0100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2020-12-16T02:25:08Z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