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月1</w:t>
            </w:r>
            <w:bookmarkStart w:id="0" w:name="_GoBack"/>
            <w:bookmarkEnd w:id="0"/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2月1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2月13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辽宁佰达佰利科技有限公司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杨福龙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3日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特殊动火作业0处，一级动火作业0处，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ascii="宋体" w:hAnsi="宋体"/>
                <w:sz w:val="32"/>
                <w:szCs w:val="32"/>
              </w:rPr>
              <w:t>3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特殊,一 级、二级动火作业各  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 xml:space="preserve">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2月13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6242B7"/>
    <w:rsid w:val="0358350C"/>
    <w:rsid w:val="03DD15C2"/>
    <w:rsid w:val="049C21DD"/>
    <w:rsid w:val="069935F5"/>
    <w:rsid w:val="06B67A12"/>
    <w:rsid w:val="07DA7857"/>
    <w:rsid w:val="07EF72E5"/>
    <w:rsid w:val="07FD433C"/>
    <w:rsid w:val="09EC00B3"/>
    <w:rsid w:val="0D886271"/>
    <w:rsid w:val="0DF01404"/>
    <w:rsid w:val="0E110EC0"/>
    <w:rsid w:val="0F8F6717"/>
    <w:rsid w:val="100B21F3"/>
    <w:rsid w:val="10EA2396"/>
    <w:rsid w:val="135E5AA6"/>
    <w:rsid w:val="13CE519A"/>
    <w:rsid w:val="144A7A0B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7A96837"/>
    <w:rsid w:val="27F429E5"/>
    <w:rsid w:val="282C022F"/>
    <w:rsid w:val="30711377"/>
    <w:rsid w:val="31544BBD"/>
    <w:rsid w:val="35AB7B1B"/>
    <w:rsid w:val="37121DDA"/>
    <w:rsid w:val="389D4DAD"/>
    <w:rsid w:val="391725AE"/>
    <w:rsid w:val="3A960861"/>
    <w:rsid w:val="3BD34A2F"/>
    <w:rsid w:val="3CFB27BD"/>
    <w:rsid w:val="3F2B6D4F"/>
    <w:rsid w:val="41600D5A"/>
    <w:rsid w:val="4216594C"/>
    <w:rsid w:val="433C5EE6"/>
    <w:rsid w:val="43A9450B"/>
    <w:rsid w:val="43B82767"/>
    <w:rsid w:val="48750BBA"/>
    <w:rsid w:val="4A5D3613"/>
    <w:rsid w:val="4A716011"/>
    <w:rsid w:val="4D1A4D38"/>
    <w:rsid w:val="4E0A3B66"/>
    <w:rsid w:val="4E157256"/>
    <w:rsid w:val="4E1812CD"/>
    <w:rsid w:val="500C796D"/>
    <w:rsid w:val="51E23291"/>
    <w:rsid w:val="51F33BA8"/>
    <w:rsid w:val="53ED1D29"/>
    <w:rsid w:val="55A35F36"/>
    <w:rsid w:val="58573914"/>
    <w:rsid w:val="594F449D"/>
    <w:rsid w:val="5A156371"/>
    <w:rsid w:val="5B165A97"/>
    <w:rsid w:val="5E44456B"/>
    <w:rsid w:val="5E7A1183"/>
    <w:rsid w:val="5EBD4007"/>
    <w:rsid w:val="5FB56943"/>
    <w:rsid w:val="60804B6C"/>
    <w:rsid w:val="6133791D"/>
    <w:rsid w:val="61B81872"/>
    <w:rsid w:val="620912FD"/>
    <w:rsid w:val="64E62E62"/>
    <w:rsid w:val="65905C90"/>
    <w:rsid w:val="65C31BCF"/>
    <w:rsid w:val="69112409"/>
    <w:rsid w:val="694C6B38"/>
    <w:rsid w:val="6A3A0AEC"/>
    <w:rsid w:val="6AF336D1"/>
    <w:rsid w:val="6D5804A5"/>
    <w:rsid w:val="6F6B66D1"/>
    <w:rsid w:val="6FB8667C"/>
    <w:rsid w:val="705C7F34"/>
    <w:rsid w:val="73996D5E"/>
    <w:rsid w:val="73EF5B48"/>
    <w:rsid w:val="74BD4ABB"/>
    <w:rsid w:val="74F772A0"/>
    <w:rsid w:val="769137EF"/>
    <w:rsid w:val="76C45203"/>
    <w:rsid w:val="77304A9D"/>
    <w:rsid w:val="77CC0010"/>
    <w:rsid w:val="7A793954"/>
    <w:rsid w:val="7A851068"/>
    <w:rsid w:val="7B4F6C6F"/>
    <w:rsid w:val="7C70723E"/>
    <w:rsid w:val="7D5E7C44"/>
    <w:rsid w:val="7DD938F9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2020-12-14T02:54:35Z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