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 xml:space="preserve">运行 </w:t>
            </w:r>
            <w:r>
              <w:rPr>
                <w:b w:val="0"/>
                <w:i w:val="0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套,停产</w:t>
            </w:r>
            <w:r>
              <w:rPr>
                <w:b w:val="0"/>
                <w:i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2020年12月12日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 xml:space="preserve">套,检修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生</w:t>
            </w:r>
            <w:r>
              <w:rPr>
                <w:rFonts w:hint="eastAsia"/>
                <w:sz w:val="28"/>
                <w:szCs w:val="28"/>
              </w:rPr>
              <w:t>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开</w:t>
            </w:r>
            <w:r>
              <w:rPr>
                <w:rFonts w:hint="eastAsia"/>
                <w:sz w:val="28"/>
                <w:szCs w:val="28"/>
              </w:rPr>
              <w:t>车状态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12月12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12月12日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2月 12日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2月12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2020年12月12日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12月12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2月1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4369D0"/>
    <w:rsid w:val="03DD15C2"/>
    <w:rsid w:val="049C21DD"/>
    <w:rsid w:val="060435C9"/>
    <w:rsid w:val="07AF7D9E"/>
    <w:rsid w:val="07FD433C"/>
    <w:rsid w:val="09EC00B3"/>
    <w:rsid w:val="0D1029D7"/>
    <w:rsid w:val="0D886271"/>
    <w:rsid w:val="0E110EC0"/>
    <w:rsid w:val="0ED322F6"/>
    <w:rsid w:val="100B21F3"/>
    <w:rsid w:val="10EA2396"/>
    <w:rsid w:val="147645A4"/>
    <w:rsid w:val="14772001"/>
    <w:rsid w:val="16713173"/>
    <w:rsid w:val="172A2C49"/>
    <w:rsid w:val="1789149D"/>
    <w:rsid w:val="17FC095E"/>
    <w:rsid w:val="19A546CA"/>
    <w:rsid w:val="19B305BC"/>
    <w:rsid w:val="1A8471FB"/>
    <w:rsid w:val="1C9D5402"/>
    <w:rsid w:val="1F6D2F7E"/>
    <w:rsid w:val="20112434"/>
    <w:rsid w:val="21176B6F"/>
    <w:rsid w:val="215415BF"/>
    <w:rsid w:val="22BD677E"/>
    <w:rsid w:val="232F2B49"/>
    <w:rsid w:val="23CD7EB8"/>
    <w:rsid w:val="247F089A"/>
    <w:rsid w:val="24961523"/>
    <w:rsid w:val="259A756D"/>
    <w:rsid w:val="25D91E67"/>
    <w:rsid w:val="269803BE"/>
    <w:rsid w:val="27296922"/>
    <w:rsid w:val="282C022F"/>
    <w:rsid w:val="2AFC1D60"/>
    <w:rsid w:val="2C1B6C7F"/>
    <w:rsid w:val="2CDD2781"/>
    <w:rsid w:val="31544BBD"/>
    <w:rsid w:val="35AB7B1B"/>
    <w:rsid w:val="389D4DAD"/>
    <w:rsid w:val="391725AE"/>
    <w:rsid w:val="3A2D4533"/>
    <w:rsid w:val="3A960861"/>
    <w:rsid w:val="3B782FAD"/>
    <w:rsid w:val="3D433B28"/>
    <w:rsid w:val="3F2B6D4F"/>
    <w:rsid w:val="40540EB8"/>
    <w:rsid w:val="41257CAC"/>
    <w:rsid w:val="421115AB"/>
    <w:rsid w:val="433C5EE6"/>
    <w:rsid w:val="43B82767"/>
    <w:rsid w:val="44F3575E"/>
    <w:rsid w:val="471C692B"/>
    <w:rsid w:val="47680D71"/>
    <w:rsid w:val="47927798"/>
    <w:rsid w:val="48750BBA"/>
    <w:rsid w:val="49EC6E01"/>
    <w:rsid w:val="4A5D3613"/>
    <w:rsid w:val="4B472EAA"/>
    <w:rsid w:val="4B7040D5"/>
    <w:rsid w:val="4D1A4D38"/>
    <w:rsid w:val="4D945A48"/>
    <w:rsid w:val="4E0A3B66"/>
    <w:rsid w:val="4E1812CD"/>
    <w:rsid w:val="51E23291"/>
    <w:rsid w:val="51F33BA8"/>
    <w:rsid w:val="53ED1D29"/>
    <w:rsid w:val="54D358DD"/>
    <w:rsid w:val="55A35F36"/>
    <w:rsid w:val="55C26168"/>
    <w:rsid w:val="56D74CBE"/>
    <w:rsid w:val="594F449D"/>
    <w:rsid w:val="59672563"/>
    <w:rsid w:val="59C66CCF"/>
    <w:rsid w:val="5A156371"/>
    <w:rsid w:val="5B165A97"/>
    <w:rsid w:val="5D334FD3"/>
    <w:rsid w:val="5E7A1183"/>
    <w:rsid w:val="5EBD4007"/>
    <w:rsid w:val="5FB56943"/>
    <w:rsid w:val="61B81872"/>
    <w:rsid w:val="631707B0"/>
    <w:rsid w:val="64E62E62"/>
    <w:rsid w:val="65905C90"/>
    <w:rsid w:val="694C6B38"/>
    <w:rsid w:val="6A3A0AEC"/>
    <w:rsid w:val="6AF336D1"/>
    <w:rsid w:val="6D0729EB"/>
    <w:rsid w:val="6D4827DF"/>
    <w:rsid w:val="6D5804A5"/>
    <w:rsid w:val="6DCC3A95"/>
    <w:rsid w:val="6DE92FB0"/>
    <w:rsid w:val="6F7C73B4"/>
    <w:rsid w:val="6F9148A9"/>
    <w:rsid w:val="6FB8667C"/>
    <w:rsid w:val="705C7F34"/>
    <w:rsid w:val="70F55630"/>
    <w:rsid w:val="73996D5E"/>
    <w:rsid w:val="73EF5B48"/>
    <w:rsid w:val="742C349C"/>
    <w:rsid w:val="74BD4ABB"/>
    <w:rsid w:val="74F772A0"/>
    <w:rsid w:val="768E6E8A"/>
    <w:rsid w:val="76C45203"/>
    <w:rsid w:val="77CC0010"/>
    <w:rsid w:val="7A793954"/>
    <w:rsid w:val="7B4F6C6F"/>
    <w:rsid w:val="7C70723E"/>
    <w:rsid w:val="7D5E7C44"/>
    <w:rsid w:val="7D8A28B6"/>
    <w:rsid w:val="7F405CA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2020-12-12T01:55:40Z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