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1套,其中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 xml:space="preserve">运行 </w:t>
            </w:r>
            <w:r>
              <w:rPr>
                <w:b w:val="0"/>
                <w:i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套,停产</w:t>
            </w:r>
            <w:r>
              <w:rPr>
                <w:b w:val="0"/>
                <w:i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主要负责人:冯海峰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2020年12月10日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12月10日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二级动火作业1处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 xml:space="preserve">2月 10日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12月10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月 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 xml:space="preserve">套,检修 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</w:t>
            </w:r>
            <w:r>
              <w:rPr>
                <w:rFonts w:hint="eastAsia"/>
                <w:sz w:val="28"/>
                <w:szCs w:val="28"/>
                <w:lang w:eastAsia="zh-CN"/>
              </w:rPr>
              <w:t>生</w:t>
            </w:r>
            <w:r>
              <w:rPr>
                <w:rFonts w:hint="eastAsia"/>
                <w:sz w:val="28"/>
                <w:szCs w:val="28"/>
              </w:rPr>
              <w:t>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</w:t>
            </w:r>
            <w:r>
              <w:rPr>
                <w:rFonts w:hint="eastAsia"/>
                <w:sz w:val="28"/>
                <w:szCs w:val="28"/>
                <w:lang w:eastAsia="zh-CN"/>
              </w:rPr>
              <w:t>开</w:t>
            </w:r>
            <w:r>
              <w:rPr>
                <w:rFonts w:hint="eastAsia"/>
                <w:sz w:val="28"/>
                <w:szCs w:val="28"/>
              </w:rPr>
              <w:t>车状态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12月10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2020年12月10日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10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2月10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佳成</w:t>
            </w:r>
            <w:r>
              <w:rPr>
                <w:rFonts w:hint="eastAsia"/>
                <w:sz w:val="32"/>
                <w:szCs w:val="32"/>
              </w:rPr>
              <w:t>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12月10日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企业状态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`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2月10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0F42DD0"/>
    <w:rsid w:val="02334403"/>
    <w:rsid w:val="03DD15C2"/>
    <w:rsid w:val="049C21DD"/>
    <w:rsid w:val="051F3DA8"/>
    <w:rsid w:val="07DC2B3E"/>
    <w:rsid w:val="07FD433C"/>
    <w:rsid w:val="09EC00B3"/>
    <w:rsid w:val="0AD23E48"/>
    <w:rsid w:val="0AFD0A94"/>
    <w:rsid w:val="0B621771"/>
    <w:rsid w:val="0CE85F5F"/>
    <w:rsid w:val="0D886271"/>
    <w:rsid w:val="0E110EC0"/>
    <w:rsid w:val="0F0648A5"/>
    <w:rsid w:val="0F30653A"/>
    <w:rsid w:val="0F563506"/>
    <w:rsid w:val="100B21F3"/>
    <w:rsid w:val="10AF0E26"/>
    <w:rsid w:val="10EA2396"/>
    <w:rsid w:val="11A97B72"/>
    <w:rsid w:val="14772001"/>
    <w:rsid w:val="16713173"/>
    <w:rsid w:val="17567DEF"/>
    <w:rsid w:val="1789149D"/>
    <w:rsid w:val="178A000D"/>
    <w:rsid w:val="18B63F50"/>
    <w:rsid w:val="192A56DD"/>
    <w:rsid w:val="197D253C"/>
    <w:rsid w:val="19A546CA"/>
    <w:rsid w:val="19B305BC"/>
    <w:rsid w:val="19CD435A"/>
    <w:rsid w:val="1B211121"/>
    <w:rsid w:val="1C4B007D"/>
    <w:rsid w:val="1C6A4DFE"/>
    <w:rsid w:val="1D570B07"/>
    <w:rsid w:val="1E6128C5"/>
    <w:rsid w:val="1E8A06AD"/>
    <w:rsid w:val="1F6D2F7E"/>
    <w:rsid w:val="212A73CB"/>
    <w:rsid w:val="220855ED"/>
    <w:rsid w:val="22BD677E"/>
    <w:rsid w:val="232F2B49"/>
    <w:rsid w:val="23911E20"/>
    <w:rsid w:val="247F089A"/>
    <w:rsid w:val="24B502FC"/>
    <w:rsid w:val="27296922"/>
    <w:rsid w:val="275206DC"/>
    <w:rsid w:val="28286C54"/>
    <w:rsid w:val="282C022F"/>
    <w:rsid w:val="28A92A25"/>
    <w:rsid w:val="28FF4630"/>
    <w:rsid w:val="29FB76FA"/>
    <w:rsid w:val="29FD756D"/>
    <w:rsid w:val="2C413EF0"/>
    <w:rsid w:val="2D2076B8"/>
    <w:rsid w:val="2E1003F3"/>
    <w:rsid w:val="2F163192"/>
    <w:rsid w:val="31544BBD"/>
    <w:rsid w:val="34C94340"/>
    <w:rsid w:val="35AB7B1B"/>
    <w:rsid w:val="368604E8"/>
    <w:rsid w:val="379D0C7B"/>
    <w:rsid w:val="381102A3"/>
    <w:rsid w:val="38977403"/>
    <w:rsid w:val="389D4DAD"/>
    <w:rsid w:val="391725AE"/>
    <w:rsid w:val="3A960861"/>
    <w:rsid w:val="3F2B6D4F"/>
    <w:rsid w:val="433C5EE6"/>
    <w:rsid w:val="43561115"/>
    <w:rsid w:val="43944C9A"/>
    <w:rsid w:val="43B82767"/>
    <w:rsid w:val="44CA6B92"/>
    <w:rsid w:val="44EE620F"/>
    <w:rsid w:val="45945831"/>
    <w:rsid w:val="46BA79F6"/>
    <w:rsid w:val="48414E14"/>
    <w:rsid w:val="48750BBA"/>
    <w:rsid w:val="49AE2D4D"/>
    <w:rsid w:val="4A5D3613"/>
    <w:rsid w:val="4D1A4D38"/>
    <w:rsid w:val="4E0A3B66"/>
    <w:rsid w:val="4E1812CD"/>
    <w:rsid w:val="4E350279"/>
    <w:rsid w:val="4F1C6B5A"/>
    <w:rsid w:val="4F814BAA"/>
    <w:rsid w:val="518F47A6"/>
    <w:rsid w:val="51E23291"/>
    <w:rsid w:val="51F33BA8"/>
    <w:rsid w:val="521836C2"/>
    <w:rsid w:val="52325959"/>
    <w:rsid w:val="53ED1D29"/>
    <w:rsid w:val="55354D43"/>
    <w:rsid w:val="55A35F36"/>
    <w:rsid w:val="5834011B"/>
    <w:rsid w:val="583A7769"/>
    <w:rsid w:val="594F449D"/>
    <w:rsid w:val="5A156371"/>
    <w:rsid w:val="5AD5537D"/>
    <w:rsid w:val="5B165A97"/>
    <w:rsid w:val="5DA4346D"/>
    <w:rsid w:val="5E7A1183"/>
    <w:rsid w:val="5EBD4007"/>
    <w:rsid w:val="5F1E6128"/>
    <w:rsid w:val="5F4916A4"/>
    <w:rsid w:val="5FB56943"/>
    <w:rsid w:val="61A73C59"/>
    <w:rsid w:val="61B81872"/>
    <w:rsid w:val="6251711F"/>
    <w:rsid w:val="63A34BA6"/>
    <w:rsid w:val="63A63D51"/>
    <w:rsid w:val="642C682B"/>
    <w:rsid w:val="64E62E62"/>
    <w:rsid w:val="65905C90"/>
    <w:rsid w:val="663E12A7"/>
    <w:rsid w:val="686A5246"/>
    <w:rsid w:val="69044FC8"/>
    <w:rsid w:val="694C6B38"/>
    <w:rsid w:val="6A3A0AEC"/>
    <w:rsid w:val="6AF336D1"/>
    <w:rsid w:val="6D5804A5"/>
    <w:rsid w:val="6FB8667C"/>
    <w:rsid w:val="6FBE7D11"/>
    <w:rsid w:val="705C7F34"/>
    <w:rsid w:val="70C30821"/>
    <w:rsid w:val="72B532FF"/>
    <w:rsid w:val="73996D5E"/>
    <w:rsid w:val="73EF5B48"/>
    <w:rsid w:val="74BD4ABB"/>
    <w:rsid w:val="74F772A0"/>
    <w:rsid w:val="76C45203"/>
    <w:rsid w:val="77217EA9"/>
    <w:rsid w:val="77840654"/>
    <w:rsid w:val="77CC0010"/>
    <w:rsid w:val="786E0172"/>
    <w:rsid w:val="78C02192"/>
    <w:rsid w:val="799A40EC"/>
    <w:rsid w:val="7A437B65"/>
    <w:rsid w:val="7A793954"/>
    <w:rsid w:val="7ABC5C53"/>
    <w:rsid w:val="7B4F6C6F"/>
    <w:rsid w:val="7B8F192E"/>
    <w:rsid w:val="7BA4541C"/>
    <w:rsid w:val="7C4D5EA8"/>
    <w:rsid w:val="7C70723E"/>
    <w:rsid w:val="7CF6385D"/>
    <w:rsid w:val="7D3B407E"/>
    <w:rsid w:val="7D436A1C"/>
    <w:rsid w:val="7D5E7C44"/>
    <w:rsid w:val="7DAB26F6"/>
    <w:rsid w:val="7F642CEC"/>
    <w:rsid w:val="7FC41639"/>
    <w:rsid w:val="7FE53C78"/>
    <w:rsid w:val="7FE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2020-12-10T02:59:33Z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