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B" w:rsidRPr="001D709B" w:rsidRDefault="00741BBB" w:rsidP="001D709B">
      <w:pPr>
        <w:jc w:val="center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</w:rPr>
        <w:t>盘锦辽河油田大力集团有限公司化工分公司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</w:rPr>
        <w:t>安全承诺公告</w:t>
      </w:r>
    </w:p>
    <w:p w:rsidR="00741BBB" w:rsidRDefault="00741BBB" w:rsidP="007E6D72">
      <w:pPr>
        <w:jc w:val="both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</w:rPr>
        <w:snapToGrid/>
        <w:ind w:firstLine="31680" w:firstLineChars="2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</w:rPr>
        <w:t>我公司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</w:rPr>
        <w:t>2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</w:rPr>
        <w:t xml:space="preserve">套生产装置处2套于安全运行状态，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</w:rPr>
        <w:t>无高风险作业。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</w:rPr>
        <w:t>企业上岗员工全部进行安全培训教育合格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</w:rPr>
        <w:t>。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</w:rPr>
        <w:t>重大风险防控措施可靠。</w:t>
      </w:r>
    </w:p>
    <w:p w:rsidR="00741BBB" w:rsidRPr="001D709B" w:rsidRDefault="00741BBB" w:rsidP="007E6D72">
      <w:pPr>
        <w:jc w:val="both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宋体" w:hAnsi="宋体"/>
        </w:rPr>
        <w:snapToGrid/>
        <w:ind w:firstLine="31680" w:firstLineChars="2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</w:rPr>
        <w:t>企业风险等级：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</w:rPr>
        <w:t>黄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</w:rPr>
        <w:t xml:space="preserve">                                          </w:t>
      </w:r>
    </w:p>
    <w:p w:rsidR="00741BBB" w:rsidRPr="001D709B" w:rsidRDefault="00741BBB" w:rsidP="007E6D72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宋体" w:hAnsi="宋体"/>
        </w:rPr>
        <w:snapToGrid/>
        <w:ind w:firstLine="31680" w:firstLineChars="14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</w:rPr>
        <w:t>承诺人：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</w:rPr>
        <w:t>刘凯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</w:rPr>
        <w:t xml:space="preserve">                                           </w:t>
      </w:r>
    </w:p>
    <w:p w:rsidR="00741BBB" w:rsidRPr="001D709B" w:rsidRDefault="00741BBB" w:rsidP="001D709B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</w:rPr>
        <w:snapToGrid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</w:rPr>
        <w:t xml:space="preserve">  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/>
        </w:rPr>
        <w:t xml:space="preserve">                        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</w:rPr>
        <w:t xml:space="preserve"> 2020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</w:rPr>
        <w:t xml:space="preserve">年12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</w:rPr>
        <w:t xml:space="preserve">月10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</w:rPr>
        <w:t>日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Times New Roman"/>
        </w:rPr>
        <w:t> </w:t>
      </w:r>
    </w:p>
    <w:sectPr w:rsidR="00741BBB" w:rsidRPr="001D709B" w:rsidSect="00D2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09B"/>
    <w:rsid w:val="000031E2"/>
    <w:rsid w:val="00007F84"/>
    <w:rsid w:val="00011DDA"/>
    <w:rsid w:val="00023675"/>
    <w:rsid w:val="00030AAB"/>
    <w:rsid w:val="00033248"/>
    <w:rsid w:val="00044FAF"/>
    <w:rsid w:val="00050EFE"/>
    <w:rsid w:val="00055D90"/>
    <w:rsid w:val="00056ED8"/>
    <w:rsid w:val="00060314"/>
    <w:rsid w:val="00062693"/>
    <w:rsid w:val="00065FB3"/>
    <w:rsid w:val="0006763D"/>
    <w:rsid w:val="00072F18"/>
    <w:rsid w:val="000732E9"/>
    <w:rsid w:val="00075E4C"/>
    <w:rsid w:val="00081950"/>
    <w:rsid w:val="00083361"/>
    <w:rsid w:val="00090740"/>
    <w:rsid w:val="000956F9"/>
    <w:rsid w:val="00095D20"/>
    <w:rsid w:val="00096059"/>
    <w:rsid w:val="000A2750"/>
    <w:rsid w:val="000A2BDB"/>
    <w:rsid w:val="000A77A3"/>
    <w:rsid w:val="000B1325"/>
    <w:rsid w:val="000B2457"/>
    <w:rsid w:val="000B51F3"/>
    <w:rsid w:val="000C2873"/>
    <w:rsid w:val="000C42F1"/>
    <w:rsid w:val="000E11CB"/>
    <w:rsid w:val="000E167A"/>
    <w:rsid w:val="000E1778"/>
    <w:rsid w:val="000E28E0"/>
    <w:rsid w:val="000E4868"/>
    <w:rsid w:val="000E4BD4"/>
    <w:rsid w:val="000F04C0"/>
    <w:rsid w:val="000F2857"/>
    <w:rsid w:val="000F528F"/>
    <w:rsid w:val="001051E5"/>
    <w:rsid w:val="00105AAE"/>
    <w:rsid w:val="00105EF8"/>
    <w:rsid w:val="0010626D"/>
    <w:rsid w:val="0012242D"/>
    <w:rsid w:val="00124210"/>
    <w:rsid w:val="001267B7"/>
    <w:rsid w:val="0012737D"/>
    <w:rsid w:val="001320EA"/>
    <w:rsid w:val="001344D5"/>
    <w:rsid w:val="00137837"/>
    <w:rsid w:val="0014629F"/>
    <w:rsid w:val="00152B00"/>
    <w:rsid w:val="001533EC"/>
    <w:rsid w:val="00155DD3"/>
    <w:rsid w:val="00163196"/>
    <w:rsid w:val="00170788"/>
    <w:rsid w:val="001724F6"/>
    <w:rsid w:val="001800FA"/>
    <w:rsid w:val="00190A23"/>
    <w:rsid w:val="00190E81"/>
    <w:rsid w:val="00191E0E"/>
    <w:rsid w:val="0019651D"/>
    <w:rsid w:val="00197066"/>
    <w:rsid w:val="001A4668"/>
    <w:rsid w:val="001A588D"/>
    <w:rsid w:val="001B01D4"/>
    <w:rsid w:val="001C1146"/>
    <w:rsid w:val="001D5304"/>
    <w:rsid w:val="001D709B"/>
    <w:rsid w:val="001D7CE3"/>
    <w:rsid w:val="001E271D"/>
    <w:rsid w:val="001E3DE2"/>
    <w:rsid w:val="001E3E9B"/>
    <w:rsid w:val="001E5044"/>
    <w:rsid w:val="001E62D8"/>
    <w:rsid w:val="001F0815"/>
    <w:rsid w:val="001F6133"/>
    <w:rsid w:val="00210A0F"/>
    <w:rsid w:val="00212DA9"/>
    <w:rsid w:val="0021625B"/>
    <w:rsid w:val="00216A4D"/>
    <w:rsid w:val="00225EE9"/>
    <w:rsid w:val="0022726F"/>
    <w:rsid w:val="00230A4A"/>
    <w:rsid w:val="0023419F"/>
    <w:rsid w:val="00235D97"/>
    <w:rsid w:val="0024147B"/>
    <w:rsid w:val="00244DD3"/>
    <w:rsid w:val="002515BC"/>
    <w:rsid w:val="0025674E"/>
    <w:rsid w:val="00256866"/>
    <w:rsid w:val="00266838"/>
    <w:rsid w:val="00266B88"/>
    <w:rsid w:val="002710E3"/>
    <w:rsid w:val="00271FD4"/>
    <w:rsid w:val="00275D7E"/>
    <w:rsid w:val="00276057"/>
    <w:rsid w:val="002771D1"/>
    <w:rsid w:val="00277727"/>
    <w:rsid w:val="002874BB"/>
    <w:rsid w:val="00292ED9"/>
    <w:rsid w:val="00293AD4"/>
    <w:rsid w:val="002A31DC"/>
    <w:rsid w:val="002A5449"/>
    <w:rsid w:val="002B165F"/>
    <w:rsid w:val="002B336E"/>
    <w:rsid w:val="002B3D76"/>
    <w:rsid w:val="002B7C11"/>
    <w:rsid w:val="002C29CC"/>
    <w:rsid w:val="002C503C"/>
    <w:rsid w:val="002C6E4D"/>
    <w:rsid w:val="002D26BB"/>
    <w:rsid w:val="002D4F4F"/>
    <w:rsid w:val="002E2C83"/>
    <w:rsid w:val="002E4C46"/>
    <w:rsid w:val="002E50B8"/>
    <w:rsid w:val="002E5FBC"/>
    <w:rsid w:val="002F1127"/>
    <w:rsid w:val="002F197B"/>
    <w:rsid w:val="002F540B"/>
    <w:rsid w:val="00304D3C"/>
    <w:rsid w:val="00305A97"/>
    <w:rsid w:val="00307D2C"/>
    <w:rsid w:val="00323E11"/>
    <w:rsid w:val="00326140"/>
    <w:rsid w:val="003270F7"/>
    <w:rsid w:val="0033207F"/>
    <w:rsid w:val="003328A6"/>
    <w:rsid w:val="003337F6"/>
    <w:rsid w:val="003346AC"/>
    <w:rsid w:val="00335440"/>
    <w:rsid w:val="003356A5"/>
    <w:rsid w:val="00336B69"/>
    <w:rsid w:val="00336DA5"/>
    <w:rsid w:val="003470EC"/>
    <w:rsid w:val="00350222"/>
    <w:rsid w:val="003540C6"/>
    <w:rsid w:val="0036075A"/>
    <w:rsid w:val="003615AF"/>
    <w:rsid w:val="00361F6E"/>
    <w:rsid w:val="00362AC9"/>
    <w:rsid w:val="00364AE3"/>
    <w:rsid w:val="0037315F"/>
    <w:rsid w:val="00374A19"/>
    <w:rsid w:val="00374C5D"/>
    <w:rsid w:val="00377EC9"/>
    <w:rsid w:val="00390864"/>
    <w:rsid w:val="00392112"/>
    <w:rsid w:val="003A057A"/>
    <w:rsid w:val="003A1759"/>
    <w:rsid w:val="003A60C5"/>
    <w:rsid w:val="003B3A03"/>
    <w:rsid w:val="003B5A66"/>
    <w:rsid w:val="003C19BD"/>
    <w:rsid w:val="003D2745"/>
    <w:rsid w:val="003D59BE"/>
    <w:rsid w:val="003E076F"/>
    <w:rsid w:val="003F37C5"/>
    <w:rsid w:val="00401FB9"/>
    <w:rsid w:val="00405E95"/>
    <w:rsid w:val="00414DA4"/>
    <w:rsid w:val="004215F2"/>
    <w:rsid w:val="0042253E"/>
    <w:rsid w:val="004313E5"/>
    <w:rsid w:val="00432F61"/>
    <w:rsid w:val="00436A77"/>
    <w:rsid w:val="00442E46"/>
    <w:rsid w:val="00446FF9"/>
    <w:rsid w:val="00451618"/>
    <w:rsid w:val="0045421D"/>
    <w:rsid w:val="00455D82"/>
    <w:rsid w:val="00455F0D"/>
    <w:rsid w:val="00462264"/>
    <w:rsid w:val="00465700"/>
    <w:rsid w:val="00467B74"/>
    <w:rsid w:val="00473DD5"/>
    <w:rsid w:val="004741ED"/>
    <w:rsid w:val="00476656"/>
    <w:rsid w:val="0047763A"/>
    <w:rsid w:val="004819D6"/>
    <w:rsid w:val="00481C7A"/>
    <w:rsid w:val="004843B2"/>
    <w:rsid w:val="0049042B"/>
    <w:rsid w:val="00495C01"/>
    <w:rsid w:val="00495C4D"/>
    <w:rsid w:val="00497396"/>
    <w:rsid w:val="004A0A10"/>
    <w:rsid w:val="004A3942"/>
    <w:rsid w:val="004B5C1A"/>
    <w:rsid w:val="004B71DD"/>
    <w:rsid w:val="004B7AD1"/>
    <w:rsid w:val="004C1D27"/>
    <w:rsid w:val="004C1D2D"/>
    <w:rsid w:val="004C7E75"/>
    <w:rsid w:val="004D0E4C"/>
    <w:rsid w:val="004D1062"/>
    <w:rsid w:val="004E1106"/>
    <w:rsid w:val="004E312F"/>
    <w:rsid w:val="004F27DE"/>
    <w:rsid w:val="004F30A6"/>
    <w:rsid w:val="004F68BE"/>
    <w:rsid w:val="00500702"/>
    <w:rsid w:val="00502F94"/>
    <w:rsid w:val="00505966"/>
    <w:rsid w:val="00505F38"/>
    <w:rsid w:val="00506FDF"/>
    <w:rsid w:val="00511B35"/>
    <w:rsid w:val="005162B1"/>
    <w:rsid w:val="00517411"/>
    <w:rsid w:val="005220D7"/>
    <w:rsid w:val="0052216B"/>
    <w:rsid w:val="0052401D"/>
    <w:rsid w:val="00525E36"/>
    <w:rsid w:val="00531284"/>
    <w:rsid w:val="005316B9"/>
    <w:rsid w:val="00532B84"/>
    <w:rsid w:val="005376F9"/>
    <w:rsid w:val="00540298"/>
    <w:rsid w:val="00540C8B"/>
    <w:rsid w:val="00543718"/>
    <w:rsid w:val="005454C6"/>
    <w:rsid w:val="005519C8"/>
    <w:rsid w:val="00551A21"/>
    <w:rsid w:val="00554C59"/>
    <w:rsid w:val="0055646E"/>
    <w:rsid w:val="00556A57"/>
    <w:rsid w:val="00560CF8"/>
    <w:rsid w:val="00563E46"/>
    <w:rsid w:val="005642B2"/>
    <w:rsid w:val="00567025"/>
    <w:rsid w:val="0056713D"/>
    <w:rsid w:val="005702B7"/>
    <w:rsid w:val="005734B1"/>
    <w:rsid w:val="005738C4"/>
    <w:rsid w:val="00582BA5"/>
    <w:rsid w:val="00584D43"/>
    <w:rsid w:val="005859FD"/>
    <w:rsid w:val="005869F2"/>
    <w:rsid w:val="00586E68"/>
    <w:rsid w:val="00591407"/>
    <w:rsid w:val="00591E5B"/>
    <w:rsid w:val="00596F58"/>
    <w:rsid w:val="00597E7A"/>
    <w:rsid w:val="005A131C"/>
    <w:rsid w:val="005A22CF"/>
    <w:rsid w:val="005B5B9B"/>
    <w:rsid w:val="005B6665"/>
    <w:rsid w:val="005C1183"/>
    <w:rsid w:val="005C16D7"/>
    <w:rsid w:val="005C6264"/>
    <w:rsid w:val="005C639F"/>
    <w:rsid w:val="005D2B97"/>
    <w:rsid w:val="005D45D5"/>
    <w:rsid w:val="005D74E7"/>
    <w:rsid w:val="005D75C5"/>
    <w:rsid w:val="005E724F"/>
    <w:rsid w:val="005E7832"/>
    <w:rsid w:val="005F0E62"/>
    <w:rsid w:val="005F5C91"/>
    <w:rsid w:val="005F64FA"/>
    <w:rsid w:val="005F72AF"/>
    <w:rsid w:val="00602A9F"/>
    <w:rsid w:val="00605211"/>
    <w:rsid w:val="00612682"/>
    <w:rsid w:val="0061791F"/>
    <w:rsid w:val="00620D8C"/>
    <w:rsid w:val="00622872"/>
    <w:rsid w:val="00622BE5"/>
    <w:rsid w:val="00622DCA"/>
    <w:rsid w:val="00627254"/>
    <w:rsid w:val="006273CB"/>
    <w:rsid w:val="00632D98"/>
    <w:rsid w:val="00633006"/>
    <w:rsid w:val="00645815"/>
    <w:rsid w:val="006477FC"/>
    <w:rsid w:val="00652739"/>
    <w:rsid w:val="00654AA8"/>
    <w:rsid w:val="006622BA"/>
    <w:rsid w:val="006631F9"/>
    <w:rsid w:val="00664EBC"/>
    <w:rsid w:val="006733C2"/>
    <w:rsid w:val="00674639"/>
    <w:rsid w:val="006768CF"/>
    <w:rsid w:val="00676BF0"/>
    <w:rsid w:val="00677F60"/>
    <w:rsid w:val="006823BC"/>
    <w:rsid w:val="006958D2"/>
    <w:rsid w:val="00696EB1"/>
    <w:rsid w:val="006A5ED2"/>
    <w:rsid w:val="006A6487"/>
    <w:rsid w:val="006B276E"/>
    <w:rsid w:val="006B3B06"/>
    <w:rsid w:val="006D1AA1"/>
    <w:rsid w:val="006E17E0"/>
    <w:rsid w:val="006E3B2B"/>
    <w:rsid w:val="006E5698"/>
    <w:rsid w:val="006E68F9"/>
    <w:rsid w:val="006F1367"/>
    <w:rsid w:val="006F7191"/>
    <w:rsid w:val="006F7F0A"/>
    <w:rsid w:val="007044E9"/>
    <w:rsid w:val="007051F8"/>
    <w:rsid w:val="00711A89"/>
    <w:rsid w:val="0072224D"/>
    <w:rsid w:val="007233A9"/>
    <w:rsid w:val="00727D89"/>
    <w:rsid w:val="00730965"/>
    <w:rsid w:val="00737143"/>
    <w:rsid w:val="007418AF"/>
    <w:rsid w:val="00741BBB"/>
    <w:rsid w:val="00741D10"/>
    <w:rsid w:val="00743957"/>
    <w:rsid w:val="00745325"/>
    <w:rsid w:val="00745E7E"/>
    <w:rsid w:val="00757DC9"/>
    <w:rsid w:val="00762AEA"/>
    <w:rsid w:val="00772376"/>
    <w:rsid w:val="00775879"/>
    <w:rsid w:val="0077621E"/>
    <w:rsid w:val="0078120C"/>
    <w:rsid w:val="00782078"/>
    <w:rsid w:val="00785EB9"/>
    <w:rsid w:val="0079095F"/>
    <w:rsid w:val="00790F17"/>
    <w:rsid w:val="00793502"/>
    <w:rsid w:val="007B3D59"/>
    <w:rsid w:val="007B460A"/>
    <w:rsid w:val="007B67ED"/>
    <w:rsid w:val="007C036E"/>
    <w:rsid w:val="007C0B8E"/>
    <w:rsid w:val="007C3309"/>
    <w:rsid w:val="007C3D64"/>
    <w:rsid w:val="007C7827"/>
    <w:rsid w:val="007D4C18"/>
    <w:rsid w:val="007D606A"/>
    <w:rsid w:val="007E560D"/>
    <w:rsid w:val="007E640E"/>
    <w:rsid w:val="007E6D72"/>
    <w:rsid w:val="007E7559"/>
    <w:rsid w:val="00803428"/>
    <w:rsid w:val="0081376A"/>
    <w:rsid w:val="008205AC"/>
    <w:rsid w:val="00823845"/>
    <w:rsid w:val="00826A91"/>
    <w:rsid w:val="00831628"/>
    <w:rsid w:val="00831943"/>
    <w:rsid w:val="00842AC1"/>
    <w:rsid w:val="00846430"/>
    <w:rsid w:val="0084666D"/>
    <w:rsid w:val="00852AE4"/>
    <w:rsid w:val="00853F22"/>
    <w:rsid w:val="00854E92"/>
    <w:rsid w:val="008569A8"/>
    <w:rsid w:val="00876087"/>
    <w:rsid w:val="0087697C"/>
    <w:rsid w:val="00893B91"/>
    <w:rsid w:val="008975FE"/>
    <w:rsid w:val="008A1B14"/>
    <w:rsid w:val="008A1D44"/>
    <w:rsid w:val="008B08AB"/>
    <w:rsid w:val="008B5343"/>
    <w:rsid w:val="008C302F"/>
    <w:rsid w:val="008C4682"/>
    <w:rsid w:val="008C4987"/>
    <w:rsid w:val="008E287A"/>
    <w:rsid w:val="008E40CE"/>
    <w:rsid w:val="008E42B2"/>
    <w:rsid w:val="008E6349"/>
    <w:rsid w:val="008E6FBB"/>
    <w:rsid w:val="008F46BD"/>
    <w:rsid w:val="008F6E2A"/>
    <w:rsid w:val="00901F90"/>
    <w:rsid w:val="009057A1"/>
    <w:rsid w:val="00906BB4"/>
    <w:rsid w:val="009102C8"/>
    <w:rsid w:val="00910B95"/>
    <w:rsid w:val="00917CD9"/>
    <w:rsid w:val="00926C76"/>
    <w:rsid w:val="0093002E"/>
    <w:rsid w:val="0093116B"/>
    <w:rsid w:val="00932466"/>
    <w:rsid w:val="0093662B"/>
    <w:rsid w:val="00954DE1"/>
    <w:rsid w:val="00961F12"/>
    <w:rsid w:val="00965A90"/>
    <w:rsid w:val="0097052D"/>
    <w:rsid w:val="0097586B"/>
    <w:rsid w:val="00976964"/>
    <w:rsid w:val="00981A6E"/>
    <w:rsid w:val="00983207"/>
    <w:rsid w:val="0098539A"/>
    <w:rsid w:val="00991134"/>
    <w:rsid w:val="00992813"/>
    <w:rsid w:val="009931F5"/>
    <w:rsid w:val="00994A50"/>
    <w:rsid w:val="00997DAA"/>
    <w:rsid w:val="009A18E2"/>
    <w:rsid w:val="009A5537"/>
    <w:rsid w:val="009A7730"/>
    <w:rsid w:val="009B1AB5"/>
    <w:rsid w:val="009B21B4"/>
    <w:rsid w:val="009B72D3"/>
    <w:rsid w:val="009C1CC8"/>
    <w:rsid w:val="009C6636"/>
    <w:rsid w:val="009D0033"/>
    <w:rsid w:val="009D1994"/>
    <w:rsid w:val="009D2D30"/>
    <w:rsid w:val="009D2E12"/>
    <w:rsid w:val="009E3415"/>
    <w:rsid w:val="009E3DCE"/>
    <w:rsid w:val="009F4617"/>
    <w:rsid w:val="009F644D"/>
    <w:rsid w:val="00A008BF"/>
    <w:rsid w:val="00A01D69"/>
    <w:rsid w:val="00A02919"/>
    <w:rsid w:val="00A030F5"/>
    <w:rsid w:val="00A11617"/>
    <w:rsid w:val="00A16A65"/>
    <w:rsid w:val="00A22911"/>
    <w:rsid w:val="00A26210"/>
    <w:rsid w:val="00A27E38"/>
    <w:rsid w:val="00A31F7D"/>
    <w:rsid w:val="00A43CA4"/>
    <w:rsid w:val="00A4489C"/>
    <w:rsid w:val="00A547E9"/>
    <w:rsid w:val="00A55D4A"/>
    <w:rsid w:val="00A60610"/>
    <w:rsid w:val="00A61D31"/>
    <w:rsid w:val="00A70E0E"/>
    <w:rsid w:val="00A72D54"/>
    <w:rsid w:val="00A750DC"/>
    <w:rsid w:val="00A77660"/>
    <w:rsid w:val="00A80662"/>
    <w:rsid w:val="00A808E2"/>
    <w:rsid w:val="00A817B0"/>
    <w:rsid w:val="00A82915"/>
    <w:rsid w:val="00A8538E"/>
    <w:rsid w:val="00A8729D"/>
    <w:rsid w:val="00A901A1"/>
    <w:rsid w:val="00A916C6"/>
    <w:rsid w:val="00A94658"/>
    <w:rsid w:val="00AA1958"/>
    <w:rsid w:val="00AA287E"/>
    <w:rsid w:val="00AA38C8"/>
    <w:rsid w:val="00AA5425"/>
    <w:rsid w:val="00AA5783"/>
    <w:rsid w:val="00AB0A41"/>
    <w:rsid w:val="00AB2777"/>
    <w:rsid w:val="00AC0F01"/>
    <w:rsid w:val="00AC3B3C"/>
    <w:rsid w:val="00AC715C"/>
    <w:rsid w:val="00AD130B"/>
    <w:rsid w:val="00AD1A25"/>
    <w:rsid w:val="00AE300B"/>
    <w:rsid w:val="00AE6054"/>
    <w:rsid w:val="00AE6A76"/>
    <w:rsid w:val="00AF3C08"/>
    <w:rsid w:val="00AF5BD5"/>
    <w:rsid w:val="00AF7995"/>
    <w:rsid w:val="00B02572"/>
    <w:rsid w:val="00B0467F"/>
    <w:rsid w:val="00B1135F"/>
    <w:rsid w:val="00B11CFD"/>
    <w:rsid w:val="00B13375"/>
    <w:rsid w:val="00B142C7"/>
    <w:rsid w:val="00B14527"/>
    <w:rsid w:val="00B14F3A"/>
    <w:rsid w:val="00B25A64"/>
    <w:rsid w:val="00B275E1"/>
    <w:rsid w:val="00B340FE"/>
    <w:rsid w:val="00B40348"/>
    <w:rsid w:val="00B4210B"/>
    <w:rsid w:val="00B4221D"/>
    <w:rsid w:val="00B434D6"/>
    <w:rsid w:val="00B50895"/>
    <w:rsid w:val="00B754F4"/>
    <w:rsid w:val="00B76F75"/>
    <w:rsid w:val="00B82645"/>
    <w:rsid w:val="00B828B2"/>
    <w:rsid w:val="00B8459B"/>
    <w:rsid w:val="00B851F9"/>
    <w:rsid w:val="00BA6C9C"/>
    <w:rsid w:val="00BB003B"/>
    <w:rsid w:val="00BB03D0"/>
    <w:rsid w:val="00BB0474"/>
    <w:rsid w:val="00BB15FF"/>
    <w:rsid w:val="00BB284C"/>
    <w:rsid w:val="00BB4CAF"/>
    <w:rsid w:val="00BB75AE"/>
    <w:rsid w:val="00BB79B5"/>
    <w:rsid w:val="00BC7A84"/>
    <w:rsid w:val="00BD1C08"/>
    <w:rsid w:val="00BD42AF"/>
    <w:rsid w:val="00BE0469"/>
    <w:rsid w:val="00BE1897"/>
    <w:rsid w:val="00BE6E9C"/>
    <w:rsid w:val="00C000FE"/>
    <w:rsid w:val="00C04F31"/>
    <w:rsid w:val="00C17DF9"/>
    <w:rsid w:val="00C22DE7"/>
    <w:rsid w:val="00C2676D"/>
    <w:rsid w:val="00C2798D"/>
    <w:rsid w:val="00C426B2"/>
    <w:rsid w:val="00C51B46"/>
    <w:rsid w:val="00C527E7"/>
    <w:rsid w:val="00C55ADA"/>
    <w:rsid w:val="00C63032"/>
    <w:rsid w:val="00C6362A"/>
    <w:rsid w:val="00C65C62"/>
    <w:rsid w:val="00C66F73"/>
    <w:rsid w:val="00C70ACB"/>
    <w:rsid w:val="00C83572"/>
    <w:rsid w:val="00C85FAE"/>
    <w:rsid w:val="00C95477"/>
    <w:rsid w:val="00C96A00"/>
    <w:rsid w:val="00C96D49"/>
    <w:rsid w:val="00CA0AF4"/>
    <w:rsid w:val="00CA174F"/>
    <w:rsid w:val="00CA206A"/>
    <w:rsid w:val="00CA2BB0"/>
    <w:rsid w:val="00CB164A"/>
    <w:rsid w:val="00CB406E"/>
    <w:rsid w:val="00CD428D"/>
    <w:rsid w:val="00CD56F3"/>
    <w:rsid w:val="00CD6BB2"/>
    <w:rsid w:val="00CD7632"/>
    <w:rsid w:val="00CE125D"/>
    <w:rsid w:val="00CE1924"/>
    <w:rsid w:val="00CE2AAB"/>
    <w:rsid w:val="00CE7519"/>
    <w:rsid w:val="00CF4B55"/>
    <w:rsid w:val="00CF5F78"/>
    <w:rsid w:val="00D04C41"/>
    <w:rsid w:val="00D07E66"/>
    <w:rsid w:val="00D10D99"/>
    <w:rsid w:val="00D138CB"/>
    <w:rsid w:val="00D142E6"/>
    <w:rsid w:val="00D20AE7"/>
    <w:rsid w:val="00D24712"/>
    <w:rsid w:val="00D275F7"/>
    <w:rsid w:val="00D313D8"/>
    <w:rsid w:val="00D41DA0"/>
    <w:rsid w:val="00D4303E"/>
    <w:rsid w:val="00D55125"/>
    <w:rsid w:val="00D60FE4"/>
    <w:rsid w:val="00D66D3A"/>
    <w:rsid w:val="00D70189"/>
    <w:rsid w:val="00D775B6"/>
    <w:rsid w:val="00D82DFE"/>
    <w:rsid w:val="00D91AF1"/>
    <w:rsid w:val="00D95A83"/>
    <w:rsid w:val="00D95BAD"/>
    <w:rsid w:val="00D95E39"/>
    <w:rsid w:val="00DA13FD"/>
    <w:rsid w:val="00DA4E6E"/>
    <w:rsid w:val="00DA7155"/>
    <w:rsid w:val="00DB0626"/>
    <w:rsid w:val="00DB2927"/>
    <w:rsid w:val="00DB45AB"/>
    <w:rsid w:val="00DC28FA"/>
    <w:rsid w:val="00DC5CD6"/>
    <w:rsid w:val="00DE21DB"/>
    <w:rsid w:val="00DE4FAA"/>
    <w:rsid w:val="00DF5EB8"/>
    <w:rsid w:val="00DF6B61"/>
    <w:rsid w:val="00E06600"/>
    <w:rsid w:val="00E06760"/>
    <w:rsid w:val="00E14D8E"/>
    <w:rsid w:val="00E16414"/>
    <w:rsid w:val="00E20268"/>
    <w:rsid w:val="00E239F7"/>
    <w:rsid w:val="00E245A2"/>
    <w:rsid w:val="00E306B5"/>
    <w:rsid w:val="00E34B2D"/>
    <w:rsid w:val="00E441C1"/>
    <w:rsid w:val="00E5403D"/>
    <w:rsid w:val="00E60377"/>
    <w:rsid w:val="00E6093A"/>
    <w:rsid w:val="00E622A6"/>
    <w:rsid w:val="00E67C3B"/>
    <w:rsid w:val="00E70442"/>
    <w:rsid w:val="00E851D4"/>
    <w:rsid w:val="00E92451"/>
    <w:rsid w:val="00EA3D14"/>
    <w:rsid w:val="00EA74F2"/>
    <w:rsid w:val="00EB1F66"/>
    <w:rsid w:val="00EC35AC"/>
    <w:rsid w:val="00EC559D"/>
    <w:rsid w:val="00ED0458"/>
    <w:rsid w:val="00ED04FE"/>
    <w:rsid w:val="00ED1091"/>
    <w:rsid w:val="00ED7235"/>
    <w:rsid w:val="00EE07CB"/>
    <w:rsid w:val="00EE089D"/>
    <w:rsid w:val="00EE16BE"/>
    <w:rsid w:val="00EE3FAC"/>
    <w:rsid w:val="00EE4403"/>
    <w:rsid w:val="00EE484C"/>
    <w:rsid w:val="00EE6014"/>
    <w:rsid w:val="00EE725A"/>
    <w:rsid w:val="00EE7603"/>
    <w:rsid w:val="00EE7FD5"/>
    <w:rsid w:val="00EF1635"/>
    <w:rsid w:val="00EF2E1D"/>
    <w:rsid w:val="00EF7943"/>
    <w:rsid w:val="00F105FF"/>
    <w:rsid w:val="00F2127D"/>
    <w:rsid w:val="00F21935"/>
    <w:rsid w:val="00F22F45"/>
    <w:rsid w:val="00F2327B"/>
    <w:rsid w:val="00F25578"/>
    <w:rsid w:val="00F2784A"/>
    <w:rsid w:val="00F40A62"/>
    <w:rsid w:val="00F43854"/>
    <w:rsid w:val="00F44C45"/>
    <w:rsid w:val="00F46F26"/>
    <w:rsid w:val="00F57538"/>
    <w:rsid w:val="00F64E16"/>
    <w:rsid w:val="00F81F39"/>
    <w:rsid w:val="00F82F38"/>
    <w:rsid w:val="00F837AD"/>
    <w:rsid w:val="00F9006A"/>
    <w:rsid w:val="00F90963"/>
    <w:rsid w:val="00F923E6"/>
    <w:rsid w:val="00FA31C5"/>
    <w:rsid w:val="00FA7790"/>
    <w:rsid w:val="00FB11E2"/>
    <w:rsid w:val="00FB2B6F"/>
    <w:rsid w:val="00FB3866"/>
    <w:rsid w:val="00FB4D55"/>
    <w:rsid w:val="00FB613E"/>
    <w:rsid w:val="00FC082B"/>
    <w:rsid w:val="00FC09F7"/>
    <w:rsid w:val="00FC3EB9"/>
    <w:rsid w:val="00FC519B"/>
    <w:rsid w:val="00FD1CEC"/>
    <w:rsid w:val="00FD688A"/>
    <w:rsid w:val="00FE090B"/>
    <w:rsid w:val="00FE73AF"/>
    <w:rsid w:val="00FF1D59"/>
    <w:rsid w:val="00FF26D0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9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7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09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7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709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E75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B3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33</Words>
  <Characters>190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204</cp:revision>
  <cp:lastPrinted>2019-09-16T00:37:00Z</cp:lastPrinted>
  <dcterms:created xsi:type="dcterms:W3CDTF">2018-11-29T01:25:00Z</dcterms:created>
  <dcterms:modified xsi:type="dcterms:W3CDTF">2019-11-27T00:37:00Z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B" w:rsidRPr="001D709B" w:rsidRDefault="00741BBB" w:rsidP="001D709B">
      <w:pPr>
        <w:spacing w:after="240"/>
        <w:jc w:val="center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盘锦辽河油田大力集团有限公司化工分公司</w:t>
      </w:r>
      <w:r w:rsidRPr="001D709B">
        <w:rPr>
          <w:rFonts w:ascii="宋体" w:hAnsi="宋体" w:cs="宋体" w:hint="eastAsia"/>
          <w:sz w:val="32"/>
          <w:szCs w:val="32"/>
        </w:rPr>
        <w:t>安全承诺公告</w:t>
      </w:r>
    </w:p>
    <w:p w:rsidR="00741BBB" w:rsidRDefault="00741BBB" w:rsidP="007E6D72">
      <w:pPr>
        <w:spacing w:after="240"/>
        <w:ind w:firstLineChars="200" w:firstLine="31680"/>
        <w:rPr>
          <w:rFonts w:ascii="宋体" w:cs="Times New Roman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我公司</w:t>
      </w:r>
      <w:r w:rsidRPr="001D709B">
        <w:rPr>
          <w:rFonts w:ascii="宋体" w:hAnsi="宋体" w:cs="宋体"/>
          <w:sz w:val="32"/>
          <w:szCs w:val="32"/>
        </w:rPr>
        <w:t>2</w:t>
      </w:r>
      <w:r w:rsidRPr="001D709B">
        <w:rPr>
          <w:rFonts w:ascii="宋体" w:hAnsi="宋体" w:cs="宋体" w:hint="eastAsia"/>
          <w:sz w:val="32"/>
          <w:szCs w:val="32"/>
        </w:rPr>
        <w:t>套生产装置处于安全运行状态，</w:t>
      </w:r>
      <w:r>
        <w:rPr>
          <w:rFonts w:ascii="宋体" w:hAnsi="宋体" w:cs="宋体" w:hint="eastAsia"/>
          <w:sz w:val="32"/>
          <w:szCs w:val="32"/>
        </w:rPr>
        <w:t>无高风险作业。</w:t>
      </w:r>
      <w:r w:rsidRPr="001D709B">
        <w:rPr>
          <w:rFonts w:ascii="宋体" w:hAnsi="宋体" w:cs="宋体" w:hint="eastAsia"/>
          <w:sz w:val="32"/>
          <w:szCs w:val="32"/>
        </w:rPr>
        <w:t>企业上岗员工全部进行安全培训教育合格</w:t>
      </w:r>
      <w:r>
        <w:rPr>
          <w:rFonts w:ascii="宋体" w:hAnsi="宋体" w:cs="宋体" w:hint="eastAsia"/>
          <w:sz w:val="32"/>
          <w:szCs w:val="32"/>
        </w:rPr>
        <w:t>。</w:t>
      </w:r>
      <w:r w:rsidRPr="001D709B">
        <w:rPr>
          <w:rFonts w:ascii="宋体" w:hAnsi="宋体" w:cs="宋体" w:hint="eastAsia"/>
          <w:sz w:val="32"/>
          <w:szCs w:val="32"/>
        </w:rPr>
        <w:t>重大风险防控措施可靠。</w:t>
      </w:r>
    </w:p>
    <w:p w:rsidR="00741BBB" w:rsidRPr="001D709B" w:rsidRDefault="00741BBB" w:rsidP="007E6D72">
      <w:pPr>
        <w:spacing w:after="240"/>
        <w:ind w:firstLineChars="200" w:firstLine="31680"/>
        <w:rPr>
          <w:rFonts w:ascii="宋体" w:hAnsi="宋体" w:cs="宋体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企业风险等级：</w:t>
      </w:r>
      <w:r>
        <w:rPr>
          <w:rFonts w:ascii="宋体" w:hAnsi="宋体" w:cs="宋体" w:hint="eastAsia"/>
          <w:sz w:val="32"/>
          <w:szCs w:val="32"/>
        </w:rPr>
        <w:t>黄</w:t>
      </w:r>
      <w:r w:rsidRPr="001D709B">
        <w:rPr>
          <w:rFonts w:ascii="宋体" w:hAnsi="宋体" w:cs="宋体"/>
          <w:sz w:val="32"/>
          <w:szCs w:val="32"/>
        </w:rPr>
        <w:t xml:space="preserve">                                          </w:t>
      </w:r>
    </w:p>
    <w:p w:rsidR="00741BBB" w:rsidRPr="001D709B" w:rsidRDefault="00741BBB" w:rsidP="007E6D72">
      <w:pPr>
        <w:ind w:firstLineChars="1400" w:firstLine="31680"/>
        <w:rPr>
          <w:rFonts w:ascii="宋体" w:hAnsi="宋体" w:cs="宋体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承诺人：</w:t>
      </w:r>
      <w:r>
        <w:rPr>
          <w:rFonts w:ascii="宋体" w:hAnsi="宋体" w:cs="宋体" w:hint="eastAsia"/>
          <w:sz w:val="32"/>
          <w:szCs w:val="32"/>
        </w:rPr>
        <w:t>刘凯</w:t>
      </w:r>
      <w:r w:rsidRPr="001D709B">
        <w:rPr>
          <w:rFonts w:ascii="宋体" w:hAnsi="宋体" w:cs="宋体"/>
          <w:sz w:val="32"/>
          <w:szCs w:val="32"/>
        </w:rPr>
        <w:t xml:space="preserve">                                           </w:t>
      </w:r>
    </w:p>
    <w:p w:rsidR="00741BBB" w:rsidRPr="001D709B" w:rsidRDefault="00741BBB" w:rsidP="001D709B">
      <w:pPr>
        <w:rPr>
          <w:rFonts w:ascii="宋体" w:cs="Times New Roman"/>
          <w:sz w:val="32"/>
          <w:szCs w:val="32"/>
        </w:rPr>
      </w:pPr>
      <w:r w:rsidRPr="001D709B"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/>
          <w:sz w:val="32"/>
          <w:szCs w:val="32"/>
        </w:rPr>
        <w:t xml:space="preserve">                        </w:t>
      </w:r>
      <w:r w:rsidRPr="001D709B">
        <w:rPr>
          <w:rFonts w:ascii="宋体" w:hAnsi="宋体" w:cs="宋体"/>
          <w:sz w:val="32"/>
          <w:szCs w:val="32"/>
        </w:rPr>
        <w:t xml:space="preserve"> 201</w:t>
      </w:r>
      <w:r>
        <w:rPr>
          <w:rFonts w:ascii="宋体" w:hAnsi="宋体" w:cs="宋体"/>
          <w:sz w:val="32"/>
          <w:szCs w:val="32"/>
        </w:rPr>
        <w:t>9</w:t>
      </w:r>
      <w:r w:rsidRPr="001D709B"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11</w:t>
      </w:r>
      <w:r w:rsidRPr="001D709B"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>27</w:t>
      </w:r>
      <w:r w:rsidRPr="001D709B">
        <w:rPr>
          <w:rFonts w:ascii="宋体" w:hAnsi="宋体" w:cs="宋体" w:hint="eastAsia"/>
          <w:sz w:val="32"/>
          <w:szCs w:val="32"/>
        </w:rPr>
        <w:t>日</w:t>
      </w:r>
      <w:r w:rsidRPr="001D709B">
        <w:rPr>
          <w:rFonts w:ascii="宋体" w:cs="Times New Roman"/>
          <w:sz w:val="32"/>
          <w:szCs w:val="32"/>
        </w:rPr>
        <w:t> </w:t>
      </w:r>
    </w:p>
    <w:sectPr w:rsidR="00741BBB" w:rsidRPr="001D709B" w:rsidSect="00D2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p_4(0);
</file>