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12月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Ansi="宋体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/>
                <w:sz w:val="32"/>
                <w:szCs w:val="32"/>
                <w:lang w:val="en-US"/>
              </w:rPr>
              <w:t>月8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sz w:val="32"/>
                <w:szCs w:val="32"/>
                <w:lang w:val="en-US"/>
              </w:rPr>
              <w:t>月8日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873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" w:type="dxa"/>
          <w:trHeight w:val="600" w:hRule="atLeast"/>
          <w:jc w:val="center"/>
        </w:trPr>
        <w:tc>
          <w:tcPr>
            <w:tcW w:w="135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946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946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>年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月8日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2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0FB33C9"/>
    <w:rsid w:val="036D3931"/>
    <w:rsid w:val="0386542E"/>
    <w:rsid w:val="03DD15C2"/>
    <w:rsid w:val="049C21DD"/>
    <w:rsid w:val="05BC38DD"/>
    <w:rsid w:val="07AD2181"/>
    <w:rsid w:val="07E53774"/>
    <w:rsid w:val="07FD433C"/>
    <w:rsid w:val="093F4846"/>
    <w:rsid w:val="09582564"/>
    <w:rsid w:val="09EC00B3"/>
    <w:rsid w:val="0D886271"/>
    <w:rsid w:val="0E110EC0"/>
    <w:rsid w:val="0FD06647"/>
    <w:rsid w:val="0FE90695"/>
    <w:rsid w:val="100B21F3"/>
    <w:rsid w:val="102957DE"/>
    <w:rsid w:val="104D33EC"/>
    <w:rsid w:val="10EA2396"/>
    <w:rsid w:val="13F05071"/>
    <w:rsid w:val="14772001"/>
    <w:rsid w:val="16713173"/>
    <w:rsid w:val="1789149D"/>
    <w:rsid w:val="1950235E"/>
    <w:rsid w:val="19A546CA"/>
    <w:rsid w:val="19B305BC"/>
    <w:rsid w:val="1F6D2F7E"/>
    <w:rsid w:val="1F964BE2"/>
    <w:rsid w:val="21371D14"/>
    <w:rsid w:val="21514534"/>
    <w:rsid w:val="22BD677E"/>
    <w:rsid w:val="232F2B49"/>
    <w:rsid w:val="246B465C"/>
    <w:rsid w:val="247F089A"/>
    <w:rsid w:val="27296922"/>
    <w:rsid w:val="282C022F"/>
    <w:rsid w:val="2D666D2C"/>
    <w:rsid w:val="31544BBD"/>
    <w:rsid w:val="31620D91"/>
    <w:rsid w:val="32BE7E60"/>
    <w:rsid w:val="34460540"/>
    <w:rsid w:val="35AB7B1B"/>
    <w:rsid w:val="389D4DAD"/>
    <w:rsid w:val="391725AE"/>
    <w:rsid w:val="3A960861"/>
    <w:rsid w:val="3B760B43"/>
    <w:rsid w:val="3B8A6CE7"/>
    <w:rsid w:val="3D923840"/>
    <w:rsid w:val="3ED9117B"/>
    <w:rsid w:val="3F2623CE"/>
    <w:rsid w:val="3F2B6D4F"/>
    <w:rsid w:val="42D82F8E"/>
    <w:rsid w:val="433C5EE6"/>
    <w:rsid w:val="43B82767"/>
    <w:rsid w:val="43E81705"/>
    <w:rsid w:val="46945049"/>
    <w:rsid w:val="46AD18DA"/>
    <w:rsid w:val="48750BBA"/>
    <w:rsid w:val="4A5D3613"/>
    <w:rsid w:val="4C04249E"/>
    <w:rsid w:val="4D1A4D38"/>
    <w:rsid w:val="4E0A3B66"/>
    <w:rsid w:val="4E1812CD"/>
    <w:rsid w:val="4E610BC1"/>
    <w:rsid w:val="51E23291"/>
    <w:rsid w:val="51F33BA8"/>
    <w:rsid w:val="532C6392"/>
    <w:rsid w:val="53ED1D29"/>
    <w:rsid w:val="545B7C1B"/>
    <w:rsid w:val="55A35F36"/>
    <w:rsid w:val="594F449D"/>
    <w:rsid w:val="595A53FD"/>
    <w:rsid w:val="5A156371"/>
    <w:rsid w:val="5B165A97"/>
    <w:rsid w:val="5B40664C"/>
    <w:rsid w:val="5E7A1183"/>
    <w:rsid w:val="5EBD4007"/>
    <w:rsid w:val="5FB56943"/>
    <w:rsid w:val="6089570E"/>
    <w:rsid w:val="61B81872"/>
    <w:rsid w:val="61EE7100"/>
    <w:rsid w:val="64E62E62"/>
    <w:rsid w:val="65905C90"/>
    <w:rsid w:val="681E1D71"/>
    <w:rsid w:val="694C6B38"/>
    <w:rsid w:val="69F159DF"/>
    <w:rsid w:val="6A3A0AEC"/>
    <w:rsid w:val="6AF336D1"/>
    <w:rsid w:val="6C877D54"/>
    <w:rsid w:val="6D5804A5"/>
    <w:rsid w:val="6D877669"/>
    <w:rsid w:val="6FB8667C"/>
    <w:rsid w:val="705C7F34"/>
    <w:rsid w:val="70EA5FE5"/>
    <w:rsid w:val="71662D0F"/>
    <w:rsid w:val="71C0338E"/>
    <w:rsid w:val="726675BA"/>
    <w:rsid w:val="73996D5E"/>
    <w:rsid w:val="73EF5B48"/>
    <w:rsid w:val="74BD4ABB"/>
    <w:rsid w:val="74F772A0"/>
    <w:rsid w:val="754E3055"/>
    <w:rsid w:val="76C45203"/>
    <w:rsid w:val="77825247"/>
    <w:rsid w:val="77CC0010"/>
    <w:rsid w:val="7A793954"/>
    <w:rsid w:val="7A7C32BD"/>
    <w:rsid w:val="7B4F6C6F"/>
    <w:rsid w:val="7BBF1C54"/>
    <w:rsid w:val="7C312FBC"/>
    <w:rsid w:val="7C70723E"/>
    <w:rsid w:val="7D5E7C44"/>
    <w:rsid w:val="7D7B1C9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2020-12-07T01:57:51Z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