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月5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12月05日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/>
                <w:sz w:val="32"/>
                <w:szCs w:val="32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</w:rPr>
              <w:t>月5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5日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752478"/>
    <w:rsid w:val="028A3250"/>
    <w:rsid w:val="03DD15C2"/>
    <w:rsid w:val="045F2FCA"/>
    <w:rsid w:val="049C21DD"/>
    <w:rsid w:val="064D256F"/>
    <w:rsid w:val="07FD433C"/>
    <w:rsid w:val="09EC00B3"/>
    <w:rsid w:val="0CEF4AB7"/>
    <w:rsid w:val="0D1B1E47"/>
    <w:rsid w:val="0D886271"/>
    <w:rsid w:val="0E110EC0"/>
    <w:rsid w:val="0EEC7798"/>
    <w:rsid w:val="100B21F3"/>
    <w:rsid w:val="10EA2396"/>
    <w:rsid w:val="14772001"/>
    <w:rsid w:val="16713173"/>
    <w:rsid w:val="1789149D"/>
    <w:rsid w:val="18DD035D"/>
    <w:rsid w:val="19A546CA"/>
    <w:rsid w:val="19B304D4"/>
    <w:rsid w:val="19B305BC"/>
    <w:rsid w:val="1E7F286E"/>
    <w:rsid w:val="1F6D2F7E"/>
    <w:rsid w:val="20EA367B"/>
    <w:rsid w:val="22BD677E"/>
    <w:rsid w:val="232F2B49"/>
    <w:rsid w:val="247F089A"/>
    <w:rsid w:val="25603206"/>
    <w:rsid w:val="27296922"/>
    <w:rsid w:val="282C022F"/>
    <w:rsid w:val="29C10FEE"/>
    <w:rsid w:val="2CB10885"/>
    <w:rsid w:val="2CE93EE7"/>
    <w:rsid w:val="2DA14F59"/>
    <w:rsid w:val="2FA11DD5"/>
    <w:rsid w:val="2FDB1C97"/>
    <w:rsid w:val="31544BBD"/>
    <w:rsid w:val="35AB7B1B"/>
    <w:rsid w:val="380052E6"/>
    <w:rsid w:val="389D4DAD"/>
    <w:rsid w:val="391725AE"/>
    <w:rsid w:val="39F57123"/>
    <w:rsid w:val="3A960861"/>
    <w:rsid w:val="3AED2EE2"/>
    <w:rsid w:val="3F2B6D4F"/>
    <w:rsid w:val="40617856"/>
    <w:rsid w:val="414F37A1"/>
    <w:rsid w:val="418A5715"/>
    <w:rsid w:val="433C5EE6"/>
    <w:rsid w:val="43B82767"/>
    <w:rsid w:val="48750BBA"/>
    <w:rsid w:val="4A5D3613"/>
    <w:rsid w:val="4A7C464A"/>
    <w:rsid w:val="4CE50366"/>
    <w:rsid w:val="4D1A4D38"/>
    <w:rsid w:val="4E0A3B66"/>
    <w:rsid w:val="4E1812CD"/>
    <w:rsid w:val="4EF1484F"/>
    <w:rsid w:val="51E23291"/>
    <w:rsid w:val="51F33BA8"/>
    <w:rsid w:val="530020A1"/>
    <w:rsid w:val="53ED1D29"/>
    <w:rsid w:val="54904A0D"/>
    <w:rsid w:val="54E15FDF"/>
    <w:rsid w:val="55A35F36"/>
    <w:rsid w:val="594F449D"/>
    <w:rsid w:val="5A156371"/>
    <w:rsid w:val="5A7D3EF3"/>
    <w:rsid w:val="5B165A97"/>
    <w:rsid w:val="5CF36439"/>
    <w:rsid w:val="5E7A1183"/>
    <w:rsid w:val="5EBD4007"/>
    <w:rsid w:val="5FB56943"/>
    <w:rsid w:val="61B81872"/>
    <w:rsid w:val="64C072FA"/>
    <w:rsid w:val="64E62E62"/>
    <w:rsid w:val="65905C90"/>
    <w:rsid w:val="694C6B38"/>
    <w:rsid w:val="6A3A0AEC"/>
    <w:rsid w:val="6ABC2E60"/>
    <w:rsid w:val="6AF336D1"/>
    <w:rsid w:val="6D5804A5"/>
    <w:rsid w:val="6FB8667C"/>
    <w:rsid w:val="6FF25461"/>
    <w:rsid w:val="705C7F34"/>
    <w:rsid w:val="73996D5E"/>
    <w:rsid w:val="73EF5B48"/>
    <w:rsid w:val="74BD4ABB"/>
    <w:rsid w:val="74F772A0"/>
    <w:rsid w:val="76C45203"/>
    <w:rsid w:val="77CC0010"/>
    <w:rsid w:val="7A450529"/>
    <w:rsid w:val="7A793954"/>
    <w:rsid w:val="7B4F6C6F"/>
    <w:rsid w:val="7C70723E"/>
    <w:rsid w:val="7D5E7C44"/>
    <w:rsid w:val="7F5F41A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2020-12-04T08:23:01Z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