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>年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sz w:val="32"/>
                <w:szCs w:val="32"/>
                <w:lang w:val="en-US"/>
              </w:rPr>
              <w:t>月4日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 1  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  0 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539A6"/>
    <w:rsid w:val="009766E4"/>
    <w:rsid w:val="00A86F39"/>
    <w:rsid w:val="00B34A98"/>
    <w:rsid w:val="00D5754A"/>
    <w:rsid w:val="00E81F41"/>
    <w:rsid w:val="010219F9"/>
    <w:rsid w:val="03DD15C2"/>
    <w:rsid w:val="04542AEC"/>
    <w:rsid w:val="049C21DD"/>
    <w:rsid w:val="07FD433C"/>
    <w:rsid w:val="08074CB1"/>
    <w:rsid w:val="093C553A"/>
    <w:rsid w:val="09EC00B3"/>
    <w:rsid w:val="0BBD34F6"/>
    <w:rsid w:val="0D886271"/>
    <w:rsid w:val="0E110EC0"/>
    <w:rsid w:val="100B21F3"/>
    <w:rsid w:val="10EA2396"/>
    <w:rsid w:val="118C77F7"/>
    <w:rsid w:val="13756B8F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6AF3430"/>
    <w:rsid w:val="27296922"/>
    <w:rsid w:val="282C022F"/>
    <w:rsid w:val="284405D3"/>
    <w:rsid w:val="2E8A312A"/>
    <w:rsid w:val="2E9D4C4D"/>
    <w:rsid w:val="31544BBD"/>
    <w:rsid w:val="317B27B7"/>
    <w:rsid w:val="35436F3C"/>
    <w:rsid w:val="35AB7B1B"/>
    <w:rsid w:val="389D4DAD"/>
    <w:rsid w:val="391725AE"/>
    <w:rsid w:val="3A960861"/>
    <w:rsid w:val="3F2B6D4F"/>
    <w:rsid w:val="3F904E68"/>
    <w:rsid w:val="412F7A5C"/>
    <w:rsid w:val="433C5EE6"/>
    <w:rsid w:val="43B82767"/>
    <w:rsid w:val="45720FC7"/>
    <w:rsid w:val="47DA5442"/>
    <w:rsid w:val="48123FCE"/>
    <w:rsid w:val="48750BBA"/>
    <w:rsid w:val="4A5D3613"/>
    <w:rsid w:val="4C140EA0"/>
    <w:rsid w:val="4C5D3720"/>
    <w:rsid w:val="4D1A4D38"/>
    <w:rsid w:val="4E0A3B66"/>
    <w:rsid w:val="4E1812CD"/>
    <w:rsid w:val="4E2E0E8B"/>
    <w:rsid w:val="4F106795"/>
    <w:rsid w:val="51E23291"/>
    <w:rsid w:val="51F33BA8"/>
    <w:rsid w:val="52450D02"/>
    <w:rsid w:val="53ED1D29"/>
    <w:rsid w:val="55A35F36"/>
    <w:rsid w:val="56730971"/>
    <w:rsid w:val="57A40D38"/>
    <w:rsid w:val="58394E79"/>
    <w:rsid w:val="594F449D"/>
    <w:rsid w:val="5A156371"/>
    <w:rsid w:val="5B165A97"/>
    <w:rsid w:val="5E272D29"/>
    <w:rsid w:val="5E7A1183"/>
    <w:rsid w:val="5EBD4007"/>
    <w:rsid w:val="5F3A2233"/>
    <w:rsid w:val="5FB56943"/>
    <w:rsid w:val="605462B2"/>
    <w:rsid w:val="61B81872"/>
    <w:rsid w:val="634240EB"/>
    <w:rsid w:val="635B7FCA"/>
    <w:rsid w:val="64E62E62"/>
    <w:rsid w:val="654D57DB"/>
    <w:rsid w:val="65905C90"/>
    <w:rsid w:val="665701E0"/>
    <w:rsid w:val="68A61C64"/>
    <w:rsid w:val="694C6B38"/>
    <w:rsid w:val="6A3A0AEC"/>
    <w:rsid w:val="6A9B7A58"/>
    <w:rsid w:val="6AF336D1"/>
    <w:rsid w:val="6D5804A5"/>
    <w:rsid w:val="6D594149"/>
    <w:rsid w:val="6E19326D"/>
    <w:rsid w:val="6FB8667C"/>
    <w:rsid w:val="6FEC4981"/>
    <w:rsid w:val="705C7F34"/>
    <w:rsid w:val="705E1F51"/>
    <w:rsid w:val="73996D5E"/>
    <w:rsid w:val="73EF5B48"/>
    <w:rsid w:val="74BD4ABB"/>
    <w:rsid w:val="74F772A0"/>
    <w:rsid w:val="75BA5FCE"/>
    <w:rsid w:val="76C45203"/>
    <w:rsid w:val="77CC0010"/>
    <w:rsid w:val="77CC7B8F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2020-12-04T00:41:04Z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