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年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2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特殊、二级动火作业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sz w:val="32"/>
                <w:szCs w:val="32"/>
                <w:lang w:val="en-US"/>
              </w:rPr>
              <w:t>月3日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96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1" w:type="dxa"/>
          <w:trHeight w:val="600" w:hRule="atLeast"/>
          <w:jc w:val="center"/>
        </w:trPr>
        <w:tc>
          <w:tcPr>
            <w:tcW w:w="1363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1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04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1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041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月03日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606807"/>
    <w:rsid w:val="07BB0631"/>
    <w:rsid w:val="07EC4007"/>
    <w:rsid w:val="07FD433C"/>
    <w:rsid w:val="09515668"/>
    <w:rsid w:val="09EC00B3"/>
    <w:rsid w:val="0A2B2E45"/>
    <w:rsid w:val="0A4B47F7"/>
    <w:rsid w:val="0C5B3958"/>
    <w:rsid w:val="0CB65DC8"/>
    <w:rsid w:val="0D886271"/>
    <w:rsid w:val="0E110EC0"/>
    <w:rsid w:val="100B21F3"/>
    <w:rsid w:val="10EA2396"/>
    <w:rsid w:val="10F8410D"/>
    <w:rsid w:val="12C2221A"/>
    <w:rsid w:val="137027E7"/>
    <w:rsid w:val="13C7588C"/>
    <w:rsid w:val="14772001"/>
    <w:rsid w:val="159F5597"/>
    <w:rsid w:val="16713173"/>
    <w:rsid w:val="16CB6F4E"/>
    <w:rsid w:val="1789149D"/>
    <w:rsid w:val="17CE2C0B"/>
    <w:rsid w:val="19A546CA"/>
    <w:rsid w:val="19B305BC"/>
    <w:rsid w:val="1B7176B2"/>
    <w:rsid w:val="1E5E4CF2"/>
    <w:rsid w:val="1F6D2F7E"/>
    <w:rsid w:val="22BD677E"/>
    <w:rsid w:val="232F2B49"/>
    <w:rsid w:val="239C2096"/>
    <w:rsid w:val="247F089A"/>
    <w:rsid w:val="27296922"/>
    <w:rsid w:val="282C022F"/>
    <w:rsid w:val="2D874286"/>
    <w:rsid w:val="31544BBD"/>
    <w:rsid w:val="35AB7B1B"/>
    <w:rsid w:val="389D4DAD"/>
    <w:rsid w:val="391725AE"/>
    <w:rsid w:val="398A3BFE"/>
    <w:rsid w:val="39AE1E0B"/>
    <w:rsid w:val="3A54155C"/>
    <w:rsid w:val="3A960861"/>
    <w:rsid w:val="3BBA1566"/>
    <w:rsid w:val="3C5C5966"/>
    <w:rsid w:val="3D326749"/>
    <w:rsid w:val="3D622499"/>
    <w:rsid w:val="3EF4557D"/>
    <w:rsid w:val="3F2B6D4F"/>
    <w:rsid w:val="433C5EE6"/>
    <w:rsid w:val="43B82767"/>
    <w:rsid w:val="46223051"/>
    <w:rsid w:val="467D25F0"/>
    <w:rsid w:val="46F42388"/>
    <w:rsid w:val="47471D56"/>
    <w:rsid w:val="48750BBA"/>
    <w:rsid w:val="4A5D3613"/>
    <w:rsid w:val="4CDC7A64"/>
    <w:rsid w:val="4D1A4D38"/>
    <w:rsid w:val="4E0A3B66"/>
    <w:rsid w:val="4E1812CD"/>
    <w:rsid w:val="4F587FC5"/>
    <w:rsid w:val="51E23291"/>
    <w:rsid w:val="51F33BA8"/>
    <w:rsid w:val="52C3102F"/>
    <w:rsid w:val="532F7D92"/>
    <w:rsid w:val="536B3E50"/>
    <w:rsid w:val="53ED1D29"/>
    <w:rsid w:val="55A35F36"/>
    <w:rsid w:val="594F449D"/>
    <w:rsid w:val="59A62FBC"/>
    <w:rsid w:val="5A156371"/>
    <w:rsid w:val="5B165A97"/>
    <w:rsid w:val="5B345359"/>
    <w:rsid w:val="5B6133BC"/>
    <w:rsid w:val="5C564792"/>
    <w:rsid w:val="5D88195D"/>
    <w:rsid w:val="5E7A1183"/>
    <w:rsid w:val="5EBD4007"/>
    <w:rsid w:val="5F9F45E1"/>
    <w:rsid w:val="5FB56943"/>
    <w:rsid w:val="61B81872"/>
    <w:rsid w:val="63D82635"/>
    <w:rsid w:val="64E62E62"/>
    <w:rsid w:val="65392DDA"/>
    <w:rsid w:val="65905C90"/>
    <w:rsid w:val="694C6B38"/>
    <w:rsid w:val="695A32CD"/>
    <w:rsid w:val="6A3A0AEC"/>
    <w:rsid w:val="6AEB0716"/>
    <w:rsid w:val="6AF336D1"/>
    <w:rsid w:val="6D5804A5"/>
    <w:rsid w:val="6FB8667C"/>
    <w:rsid w:val="705C7F34"/>
    <w:rsid w:val="73996D5E"/>
    <w:rsid w:val="73EF5B48"/>
    <w:rsid w:val="74BD4ABB"/>
    <w:rsid w:val="74F772A0"/>
    <w:rsid w:val="76C30A55"/>
    <w:rsid w:val="76C45203"/>
    <w:rsid w:val="76C97097"/>
    <w:rsid w:val="779F15D5"/>
    <w:rsid w:val="77CC0010"/>
    <w:rsid w:val="780E500F"/>
    <w:rsid w:val="795D36ED"/>
    <w:rsid w:val="7A534337"/>
    <w:rsid w:val="7A793954"/>
    <w:rsid w:val="7B4F6C6F"/>
    <w:rsid w:val="7BC93A94"/>
    <w:rsid w:val="7C5F606F"/>
    <w:rsid w:val="7C70723E"/>
    <w:rsid w:val="7CB53908"/>
    <w:rsid w:val="7D5E7C44"/>
    <w:rsid w:val="7ED75401"/>
    <w:rsid w:val="7F787060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2020-12-03T01:45:36Z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