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月22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22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0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运行0套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 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否)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eastAsia="zh-C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2083" w:tblpY="1788"/>
        <w:tblOverlap w:val="never"/>
        <w:tblW w:w="12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094073"/>
    <w:rsid w:val="001E70BB"/>
    <w:rsid w:val="0029484A"/>
    <w:rsid w:val="004A57E9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2E1B39"/>
    <w:rsid w:val="049C21DD"/>
    <w:rsid w:val="066D5C46"/>
    <w:rsid w:val="07FD433C"/>
    <w:rsid w:val="09EC00B3"/>
    <w:rsid w:val="0D886271"/>
    <w:rsid w:val="0DC57392"/>
    <w:rsid w:val="0E110EC0"/>
    <w:rsid w:val="0E234B2F"/>
    <w:rsid w:val="100B21F3"/>
    <w:rsid w:val="10825321"/>
    <w:rsid w:val="10EA2396"/>
    <w:rsid w:val="12D55606"/>
    <w:rsid w:val="1301222C"/>
    <w:rsid w:val="14772001"/>
    <w:rsid w:val="16713173"/>
    <w:rsid w:val="1789149D"/>
    <w:rsid w:val="17C03604"/>
    <w:rsid w:val="17DF46F5"/>
    <w:rsid w:val="1800787A"/>
    <w:rsid w:val="19A546CA"/>
    <w:rsid w:val="19B305BC"/>
    <w:rsid w:val="1A1D55FF"/>
    <w:rsid w:val="1BD679D9"/>
    <w:rsid w:val="1CA74D74"/>
    <w:rsid w:val="1E5B7836"/>
    <w:rsid w:val="1EC16857"/>
    <w:rsid w:val="1F6D2F7E"/>
    <w:rsid w:val="1F7B4417"/>
    <w:rsid w:val="22BD677E"/>
    <w:rsid w:val="232F2B49"/>
    <w:rsid w:val="247F089A"/>
    <w:rsid w:val="257E2D70"/>
    <w:rsid w:val="26F94294"/>
    <w:rsid w:val="27296922"/>
    <w:rsid w:val="282C022F"/>
    <w:rsid w:val="29563779"/>
    <w:rsid w:val="2FB049DE"/>
    <w:rsid w:val="31544BBD"/>
    <w:rsid w:val="32951827"/>
    <w:rsid w:val="342B01C4"/>
    <w:rsid w:val="35AB7B1B"/>
    <w:rsid w:val="36017070"/>
    <w:rsid w:val="3893185F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520926"/>
    <w:rsid w:val="51E23291"/>
    <w:rsid w:val="51F33BA8"/>
    <w:rsid w:val="52346D29"/>
    <w:rsid w:val="52394549"/>
    <w:rsid w:val="523A0CC1"/>
    <w:rsid w:val="52AD2C2A"/>
    <w:rsid w:val="53971B61"/>
    <w:rsid w:val="53ED1D29"/>
    <w:rsid w:val="55634057"/>
    <w:rsid w:val="55756C5F"/>
    <w:rsid w:val="55A35F36"/>
    <w:rsid w:val="56722260"/>
    <w:rsid w:val="56BC290D"/>
    <w:rsid w:val="594F449D"/>
    <w:rsid w:val="5A10019B"/>
    <w:rsid w:val="5A156371"/>
    <w:rsid w:val="5B165A97"/>
    <w:rsid w:val="5E7A1183"/>
    <w:rsid w:val="5EBD4007"/>
    <w:rsid w:val="5FB56943"/>
    <w:rsid w:val="60CA24AA"/>
    <w:rsid w:val="61B81872"/>
    <w:rsid w:val="64E62E62"/>
    <w:rsid w:val="65905C90"/>
    <w:rsid w:val="6764329D"/>
    <w:rsid w:val="692619F2"/>
    <w:rsid w:val="694C6B38"/>
    <w:rsid w:val="69A95FBE"/>
    <w:rsid w:val="6A3A0AEC"/>
    <w:rsid w:val="6AF336D1"/>
    <w:rsid w:val="6B173C4D"/>
    <w:rsid w:val="6B1B24CB"/>
    <w:rsid w:val="6D414143"/>
    <w:rsid w:val="6D5804A5"/>
    <w:rsid w:val="6ED627C9"/>
    <w:rsid w:val="6FB8667C"/>
    <w:rsid w:val="705C7F34"/>
    <w:rsid w:val="708A6938"/>
    <w:rsid w:val="73996D5E"/>
    <w:rsid w:val="73EF5B48"/>
    <w:rsid w:val="74BD4ABB"/>
    <w:rsid w:val="74F772A0"/>
    <w:rsid w:val="75923231"/>
    <w:rsid w:val="76C45203"/>
    <w:rsid w:val="778656C5"/>
    <w:rsid w:val="77CC0010"/>
    <w:rsid w:val="788A38E7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2020-11-02T01:57:08Z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