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/>
                <w:sz w:val="32"/>
                <w:szCs w:val="32"/>
                <w:lang w:val="en-US"/>
              </w:rPr>
              <w:t>月21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月21日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21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月21日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  <w:lang w:val="en-US"/>
              </w:rPr>
              <w:t>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21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11月21日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月21日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2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21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CE6554"/>
    <w:rsid w:val="025646DC"/>
    <w:rsid w:val="028F654C"/>
    <w:rsid w:val="03DD15C2"/>
    <w:rsid w:val="049C21DD"/>
    <w:rsid w:val="055E0A36"/>
    <w:rsid w:val="07FD433C"/>
    <w:rsid w:val="09EC00B3"/>
    <w:rsid w:val="0C786B1E"/>
    <w:rsid w:val="0CBF7ACC"/>
    <w:rsid w:val="0D886271"/>
    <w:rsid w:val="0E110EC0"/>
    <w:rsid w:val="100B21F3"/>
    <w:rsid w:val="10EA2396"/>
    <w:rsid w:val="14772001"/>
    <w:rsid w:val="16713173"/>
    <w:rsid w:val="16D926D9"/>
    <w:rsid w:val="1789149D"/>
    <w:rsid w:val="19A546CA"/>
    <w:rsid w:val="19B305BC"/>
    <w:rsid w:val="1B4420AD"/>
    <w:rsid w:val="1F6D2F7E"/>
    <w:rsid w:val="20EB1C81"/>
    <w:rsid w:val="20FC2250"/>
    <w:rsid w:val="21C04358"/>
    <w:rsid w:val="22BD677E"/>
    <w:rsid w:val="232F2B49"/>
    <w:rsid w:val="247F089A"/>
    <w:rsid w:val="27296922"/>
    <w:rsid w:val="282C022F"/>
    <w:rsid w:val="294C5C91"/>
    <w:rsid w:val="2A0426F1"/>
    <w:rsid w:val="2A322158"/>
    <w:rsid w:val="2BF348B2"/>
    <w:rsid w:val="2D2B4B3B"/>
    <w:rsid w:val="2D3511AB"/>
    <w:rsid w:val="2DF822EC"/>
    <w:rsid w:val="2F881CE7"/>
    <w:rsid w:val="31544BBD"/>
    <w:rsid w:val="347A4DE7"/>
    <w:rsid w:val="35AB7B1B"/>
    <w:rsid w:val="35EB71CA"/>
    <w:rsid w:val="36843DE3"/>
    <w:rsid w:val="389D4DAD"/>
    <w:rsid w:val="391725AE"/>
    <w:rsid w:val="3A960861"/>
    <w:rsid w:val="3F2B6D4F"/>
    <w:rsid w:val="40875E50"/>
    <w:rsid w:val="40D96B2B"/>
    <w:rsid w:val="42C36014"/>
    <w:rsid w:val="433C5EE6"/>
    <w:rsid w:val="43B82767"/>
    <w:rsid w:val="458208A6"/>
    <w:rsid w:val="48750BBA"/>
    <w:rsid w:val="4A2A19F8"/>
    <w:rsid w:val="4A5D3613"/>
    <w:rsid w:val="4D1A4D38"/>
    <w:rsid w:val="4D3E66E9"/>
    <w:rsid w:val="4E0A3B66"/>
    <w:rsid w:val="4E1812CD"/>
    <w:rsid w:val="4E807AB0"/>
    <w:rsid w:val="50E70647"/>
    <w:rsid w:val="51E23291"/>
    <w:rsid w:val="51F33BA8"/>
    <w:rsid w:val="527F1FEC"/>
    <w:rsid w:val="53ED1D29"/>
    <w:rsid w:val="55A35F36"/>
    <w:rsid w:val="55F95A52"/>
    <w:rsid w:val="56A72E91"/>
    <w:rsid w:val="58471AD3"/>
    <w:rsid w:val="594F449D"/>
    <w:rsid w:val="599307A9"/>
    <w:rsid w:val="5A156371"/>
    <w:rsid w:val="5B165A97"/>
    <w:rsid w:val="5E7A1183"/>
    <w:rsid w:val="5EA55195"/>
    <w:rsid w:val="5EBD4007"/>
    <w:rsid w:val="5F8D011F"/>
    <w:rsid w:val="5FB56943"/>
    <w:rsid w:val="60C820A1"/>
    <w:rsid w:val="61B81872"/>
    <w:rsid w:val="622B7D0A"/>
    <w:rsid w:val="649E362F"/>
    <w:rsid w:val="64E62E62"/>
    <w:rsid w:val="65905C90"/>
    <w:rsid w:val="694C1424"/>
    <w:rsid w:val="694C6B38"/>
    <w:rsid w:val="6A3A0AEC"/>
    <w:rsid w:val="6AF336D1"/>
    <w:rsid w:val="6BB36A46"/>
    <w:rsid w:val="6D5804A5"/>
    <w:rsid w:val="6F5B7B15"/>
    <w:rsid w:val="6F6C040C"/>
    <w:rsid w:val="6F7D2D7F"/>
    <w:rsid w:val="6F966F2B"/>
    <w:rsid w:val="6FB8667C"/>
    <w:rsid w:val="705C7F34"/>
    <w:rsid w:val="71E930B6"/>
    <w:rsid w:val="735427CE"/>
    <w:rsid w:val="73996D5E"/>
    <w:rsid w:val="73EF5B48"/>
    <w:rsid w:val="74BD4ABB"/>
    <w:rsid w:val="74F772A0"/>
    <w:rsid w:val="753C39BE"/>
    <w:rsid w:val="76C45203"/>
    <w:rsid w:val="77CC0010"/>
    <w:rsid w:val="7A793954"/>
    <w:rsid w:val="7B4E14EB"/>
    <w:rsid w:val="7B4F6C6F"/>
    <w:rsid w:val="7C6958A9"/>
    <w:rsid w:val="7C70723E"/>
    <w:rsid w:val="7D5E7C44"/>
    <w:rsid w:val="7F72218A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2020-11-02T01:54:39Z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