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月18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1月18日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月18日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11月18日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AC6997"/>
    <w:rsid w:val="00B34A98"/>
    <w:rsid w:val="00D5754A"/>
    <w:rsid w:val="00E81F41"/>
    <w:rsid w:val="017C3783"/>
    <w:rsid w:val="03DD15C2"/>
    <w:rsid w:val="049C21DD"/>
    <w:rsid w:val="077E40D7"/>
    <w:rsid w:val="078A0474"/>
    <w:rsid w:val="07FD433C"/>
    <w:rsid w:val="08E0270F"/>
    <w:rsid w:val="09EC00B3"/>
    <w:rsid w:val="0A292613"/>
    <w:rsid w:val="0D886271"/>
    <w:rsid w:val="0E110EC0"/>
    <w:rsid w:val="0E517382"/>
    <w:rsid w:val="100B21F3"/>
    <w:rsid w:val="109611A6"/>
    <w:rsid w:val="10EA2396"/>
    <w:rsid w:val="11103DBC"/>
    <w:rsid w:val="11577C48"/>
    <w:rsid w:val="12174B38"/>
    <w:rsid w:val="14772001"/>
    <w:rsid w:val="14955238"/>
    <w:rsid w:val="166F739A"/>
    <w:rsid w:val="16713173"/>
    <w:rsid w:val="1789149D"/>
    <w:rsid w:val="19A546CA"/>
    <w:rsid w:val="19B305BC"/>
    <w:rsid w:val="1EBE019A"/>
    <w:rsid w:val="1F6D2F7E"/>
    <w:rsid w:val="223B7378"/>
    <w:rsid w:val="22BD677E"/>
    <w:rsid w:val="232F2B49"/>
    <w:rsid w:val="247F089A"/>
    <w:rsid w:val="26FB42A8"/>
    <w:rsid w:val="27296922"/>
    <w:rsid w:val="282C022F"/>
    <w:rsid w:val="28EA266E"/>
    <w:rsid w:val="31544BBD"/>
    <w:rsid w:val="33A33DA4"/>
    <w:rsid w:val="34586167"/>
    <w:rsid w:val="34B06982"/>
    <w:rsid w:val="35AB7B1B"/>
    <w:rsid w:val="37465CB9"/>
    <w:rsid w:val="376578BA"/>
    <w:rsid w:val="389D4DAD"/>
    <w:rsid w:val="391725AE"/>
    <w:rsid w:val="39E7611B"/>
    <w:rsid w:val="3A960861"/>
    <w:rsid w:val="3B9E372A"/>
    <w:rsid w:val="3BEF2D5A"/>
    <w:rsid w:val="3E8C32D1"/>
    <w:rsid w:val="3EE15E01"/>
    <w:rsid w:val="3F2B6D4F"/>
    <w:rsid w:val="433C5EE6"/>
    <w:rsid w:val="43B82767"/>
    <w:rsid w:val="48750BBA"/>
    <w:rsid w:val="4A5D3613"/>
    <w:rsid w:val="4ADD65E2"/>
    <w:rsid w:val="4D1A4D38"/>
    <w:rsid w:val="4E0A3B66"/>
    <w:rsid w:val="4E1812CD"/>
    <w:rsid w:val="4EFE31FC"/>
    <w:rsid w:val="4F1F11D1"/>
    <w:rsid w:val="4F78364F"/>
    <w:rsid w:val="50DB6608"/>
    <w:rsid w:val="51B21886"/>
    <w:rsid w:val="51E23291"/>
    <w:rsid w:val="51F33BA8"/>
    <w:rsid w:val="53ED1D29"/>
    <w:rsid w:val="55A35F36"/>
    <w:rsid w:val="587565EE"/>
    <w:rsid w:val="594F449D"/>
    <w:rsid w:val="59CC79D1"/>
    <w:rsid w:val="5A156371"/>
    <w:rsid w:val="5A924BA6"/>
    <w:rsid w:val="5AB479AE"/>
    <w:rsid w:val="5B165A97"/>
    <w:rsid w:val="5C857C59"/>
    <w:rsid w:val="5E7A1183"/>
    <w:rsid w:val="5EBD4007"/>
    <w:rsid w:val="5FB56943"/>
    <w:rsid w:val="5FB673DB"/>
    <w:rsid w:val="61B81872"/>
    <w:rsid w:val="626A0DB4"/>
    <w:rsid w:val="62EA32D1"/>
    <w:rsid w:val="64E62E62"/>
    <w:rsid w:val="65905C90"/>
    <w:rsid w:val="694C6B38"/>
    <w:rsid w:val="6A3A0AEC"/>
    <w:rsid w:val="6AF336D1"/>
    <w:rsid w:val="6D5804A5"/>
    <w:rsid w:val="6FB8667C"/>
    <w:rsid w:val="705C7F34"/>
    <w:rsid w:val="71DF7C6D"/>
    <w:rsid w:val="729B3F1C"/>
    <w:rsid w:val="73996D5E"/>
    <w:rsid w:val="73C06305"/>
    <w:rsid w:val="73EF5B48"/>
    <w:rsid w:val="74BD4ABB"/>
    <w:rsid w:val="74F772A0"/>
    <w:rsid w:val="74FE1025"/>
    <w:rsid w:val="76C45203"/>
    <w:rsid w:val="77CC0010"/>
    <w:rsid w:val="7A793954"/>
    <w:rsid w:val="7B4F6C6F"/>
    <w:rsid w:val="7B9C29F3"/>
    <w:rsid w:val="7BEB3B42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2020-11-02T01:50:57Z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