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月17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否 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17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23" w:tblpY="162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1套,停产0套,检修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月17日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1月17日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17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17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11月17日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3A7AF8"/>
    <w:rsid w:val="02470B63"/>
    <w:rsid w:val="03DD15C2"/>
    <w:rsid w:val="049C21DD"/>
    <w:rsid w:val="07FD433C"/>
    <w:rsid w:val="09EC00B3"/>
    <w:rsid w:val="0D886271"/>
    <w:rsid w:val="0E110EC0"/>
    <w:rsid w:val="0EF84B12"/>
    <w:rsid w:val="100B21F3"/>
    <w:rsid w:val="10580AC9"/>
    <w:rsid w:val="10EA2396"/>
    <w:rsid w:val="11523CFF"/>
    <w:rsid w:val="14772001"/>
    <w:rsid w:val="16713173"/>
    <w:rsid w:val="16C06557"/>
    <w:rsid w:val="1789149D"/>
    <w:rsid w:val="18E7255D"/>
    <w:rsid w:val="19A546CA"/>
    <w:rsid w:val="19B305BC"/>
    <w:rsid w:val="1F6D2F7E"/>
    <w:rsid w:val="209F2B89"/>
    <w:rsid w:val="218C3141"/>
    <w:rsid w:val="22BD677E"/>
    <w:rsid w:val="232F2B49"/>
    <w:rsid w:val="23C02960"/>
    <w:rsid w:val="247F089A"/>
    <w:rsid w:val="27296922"/>
    <w:rsid w:val="273012A9"/>
    <w:rsid w:val="282C022F"/>
    <w:rsid w:val="294E6884"/>
    <w:rsid w:val="31544BBD"/>
    <w:rsid w:val="32CE0643"/>
    <w:rsid w:val="346523BA"/>
    <w:rsid w:val="35AB7B1B"/>
    <w:rsid w:val="36F542BC"/>
    <w:rsid w:val="389D4DAD"/>
    <w:rsid w:val="391725AE"/>
    <w:rsid w:val="3A960861"/>
    <w:rsid w:val="3F2B6D4F"/>
    <w:rsid w:val="41ED26D9"/>
    <w:rsid w:val="433C5EE6"/>
    <w:rsid w:val="43B82767"/>
    <w:rsid w:val="47CC2CF3"/>
    <w:rsid w:val="48750BBA"/>
    <w:rsid w:val="48CE5071"/>
    <w:rsid w:val="4A5D3613"/>
    <w:rsid w:val="4A6C4071"/>
    <w:rsid w:val="4C947173"/>
    <w:rsid w:val="4D1A4D38"/>
    <w:rsid w:val="4E0A3B66"/>
    <w:rsid w:val="4E1812CD"/>
    <w:rsid w:val="50CB5EAA"/>
    <w:rsid w:val="51D90395"/>
    <w:rsid w:val="51E23291"/>
    <w:rsid w:val="51F33BA8"/>
    <w:rsid w:val="52552A31"/>
    <w:rsid w:val="53ED1D29"/>
    <w:rsid w:val="54733EA9"/>
    <w:rsid w:val="54E33705"/>
    <w:rsid w:val="55A35F36"/>
    <w:rsid w:val="594F449D"/>
    <w:rsid w:val="5A156371"/>
    <w:rsid w:val="5B165A97"/>
    <w:rsid w:val="5C0E518A"/>
    <w:rsid w:val="5C754ED1"/>
    <w:rsid w:val="5D513843"/>
    <w:rsid w:val="5E7A1183"/>
    <w:rsid w:val="5EBD4007"/>
    <w:rsid w:val="5FB56943"/>
    <w:rsid w:val="61B81872"/>
    <w:rsid w:val="63182826"/>
    <w:rsid w:val="64515B0C"/>
    <w:rsid w:val="64E62E62"/>
    <w:rsid w:val="65905C90"/>
    <w:rsid w:val="66282507"/>
    <w:rsid w:val="67327A8F"/>
    <w:rsid w:val="68957E45"/>
    <w:rsid w:val="694C6B38"/>
    <w:rsid w:val="69D51F64"/>
    <w:rsid w:val="69E451BC"/>
    <w:rsid w:val="6A3A0AEC"/>
    <w:rsid w:val="6AF336D1"/>
    <w:rsid w:val="6BF70B32"/>
    <w:rsid w:val="6CD01D93"/>
    <w:rsid w:val="6D5804A5"/>
    <w:rsid w:val="6E5838F1"/>
    <w:rsid w:val="6F2C6B1C"/>
    <w:rsid w:val="6FB8667C"/>
    <w:rsid w:val="705C7F34"/>
    <w:rsid w:val="730777E9"/>
    <w:rsid w:val="73996D5E"/>
    <w:rsid w:val="73EF5B48"/>
    <w:rsid w:val="74085990"/>
    <w:rsid w:val="74972616"/>
    <w:rsid w:val="74BD4ABB"/>
    <w:rsid w:val="74F772A0"/>
    <w:rsid w:val="75036FC4"/>
    <w:rsid w:val="76C45203"/>
    <w:rsid w:val="779F2782"/>
    <w:rsid w:val="77CC0010"/>
    <w:rsid w:val="7A793954"/>
    <w:rsid w:val="7AD24BFD"/>
    <w:rsid w:val="7B4F6C6F"/>
    <w:rsid w:val="7B92163E"/>
    <w:rsid w:val="7C4F713F"/>
    <w:rsid w:val="7C70723E"/>
    <w:rsid w:val="7CB35C4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2020-11-02T01:49:47Z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