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企业承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20</w:t>
            </w:r>
            <w:r>
              <w:rPr>
                <w:rFonts w:hAnsi="宋体"/>
                <w:sz w:val="32"/>
                <w:szCs w:val="32"/>
              </w:rPr>
              <w:t>年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Ansi="宋体"/>
                <w:sz w:val="32"/>
                <w:szCs w:val="32"/>
              </w:rPr>
              <w:t xml:space="preserve">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Ansi="宋体"/>
                <w:sz w:val="32"/>
                <w:szCs w:val="32"/>
              </w:rPr>
              <w:t>月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16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/>
                <w:sz w:val="32"/>
                <w:szCs w:val="32"/>
                <w:lang w:val="en-US"/>
              </w:rPr>
              <w:t>月16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0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运行0套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否)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:张波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月16日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1套,停产0套,检修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月16日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1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16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ind w:firstLine="4160" w:firstLineChars="13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  <w:lang w:val="en-US"/>
              </w:rPr>
              <w:t>月16日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16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16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1501C0"/>
    <w:rsid w:val="01274F52"/>
    <w:rsid w:val="019509C4"/>
    <w:rsid w:val="03DD15C2"/>
    <w:rsid w:val="04286A5E"/>
    <w:rsid w:val="04321787"/>
    <w:rsid w:val="049C21DD"/>
    <w:rsid w:val="066A5F15"/>
    <w:rsid w:val="06BC30C3"/>
    <w:rsid w:val="07FD433C"/>
    <w:rsid w:val="08772CFA"/>
    <w:rsid w:val="08A166D7"/>
    <w:rsid w:val="093F6902"/>
    <w:rsid w:val="09EC00B3"/>
    <w:rsid w:val="0C822B98"/>
    <w:rsid w:val="0D886271"/>
    <w:rsid w:val="0E110EC0"/>
    <w:rsid w:val="100B21F3"/>
    <w:rsid w:val="10EA2396"/>
    <w:rsid w:val="14772001"/>
    <w:rsid w:val="15CC1679"/>
    <w:rsid w:val="163666D2"/>
    <w:rsid w:val="16713173"/>
    <w:rsid w:val="1789149D"/>
    <w:rsid w:val="19A546CA"/>
    <w:rsid w:val="19B305BC"/>
    <w:rsid w:val="1BED3F6C"/>
    <w:rsid w:val="1F6D2F7E"/>
    <w:rsid w:val="20CE1E6B"/>
    <w:rsid w:val="22BD677E"/>
    <w:rsid w:val="232F2B49"/>
    <w:rsid w:val="247F089A"/>
    <w:rsid w:val="257E3485"/>
    <w:rsid w:val="263927AA"/>
    <w:rsid w:val="26EF1BD9"/>
    <w:rsid w:val="27296922"/>
    <w:rsid w:val="282C022F"/>
    <w:rsid w:val="2A58438C"/>
    <w:rsid w:val="2C715396"/>
    <w:rsid w:val="2F1356EA"/>
    <w:rsid w:val="31544BBD"/>
    <w:rsid w:val="3250397D"/>
    <w:rsid w:val="332848E9"/>
    <w:rsid w:val="336265D3"/>
    <w:rsid w:val="35AB7B1B"/>
    <w:rsid w:val="389D4DAD"/>
    <w:rsid w:val="391725AE"/>
    <w:rsid w:val="3A0A7A6E"/>
    <w:rsid w:val="3A960861"/>
    <w:rsid w:val="3C0D6FDF"/>
    <w:rsid w:val="3E030913"/>
    <w:rsid w:val="3E6502D6"/>
    <w:rsid w:val="3F2B6D4F"/>
    <w:rsid w:val="3FA67CF3"/>
    <w:rsid w:val="40BF0A14"/>
    <w:rsid w:val="433C5EE6"/>
    <w:rsid w:val="4355017C"/>
    <w:rsid w:val="43B82767"/>
    <w:rsid w:val="44D74F26"/>
    <w:rsid w:val="477948D2"/>
    <w:rsid w:val="48750BBA"/>
    <w:rsid w:val="4A5D3613"/>
    <w:rsid w:val="4D1A4D38"/>
    <w:rsid w:val="4E0A3B66"/>
    <w:rsid w:val="4E1812CD"/>
    <w:rsid w:val="51E23291"/>
    <w:rsid w:val="51F33BA8"/>
    <w:rsid w:val="53C90251"/>
    <w:rsid w:val="53ED1D29"/>
    <w:rsid w:val="55691350"/>
    <w:rsid w:val="55A35F36"/>
    <w:rsid w:val="594F449D"/>
    <w:rsid w:val="5A156371"/>
    <w:rsid w:val="5A7D2305"/>
    <w:rsid w:val="5B165A97"/>
    <w:rsid w:val="5E7A1183"/>
    <w:rsid w:val="5EB4675E"/>
    <w:rsid w:val="5EBD4007"/>
    <w:rsid w:val="5FB56943"/>
    <w:rsid w:val="60206412"/>
    <w:rsid w:val="61B81872"/>
    <w:rsid w:val="629F708C"/>
    <w:rsid w:val="62AB25D4"/>
    <w:rsid w:val="637C74C1"/>
    <w:rsid w:val="648449F0"/>
    <w:rsid w:val="64E62E62"/>
    <w:rsid w:val="65905C90"/>
    <w:rsid w:val="683E4AED"/>
    <w:rsid w:val="6868547E"/>
    <w:rsid w:val="68850DDD"/>
    <w:rsid w:val="694C6B38"/>
    <w:rsid w:val="6A3A0AEC"/>
    <w:rsid w:val="6AA734FC"/>
    <w:rsid w:val="6AF336D1"/>
    <w:rsid w:val="6D1277B9"/>
    <w:rsid w:val="6D5804A5"/>
    <w:rsid w:val="6FB8667C"/>
    <w:rsid w:val="705C7F34"/>
    <w:rsid w:val="73796B58"/>
    <w:rsid w:val="73996D5E"/>
    <w:rsid w:val="73EF5B48"/>
    <w:rsid w:val="74BD4ABB"/>
    <w:rsid w:val="74E007EB"/>
    <w:rsid w:val="74F772A0"/>
    <w:rsid w:val="7606404F"/>
    <w:rsid w:val="76C45203"/>
    <w:rsid w:val="76DA710A"/>
    <w:rsid w:val="77CC0010"/>
    <w:rsid w:val="7A001248"/>
    <w:rsid w:val="7A793954"/>
    <w:rsid w:val="7B4F6C6F"/>
    <w:rsid w:val="7C70723E"/>
    <w:rsid w:val="7D5E7C44"/>
    <w:rsid w:val="7FE53C78"/>
    <w:rsid w:val="7FE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2020-11-02T01:48:31Z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