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p盘锦富兴隆化工有限公司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0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运行0套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否)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:张波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月15日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default"/>
                <w:sz w:val="32"/>
                <w:szCs w:val="32"/>
                <w:lang w:val="en-US"/>
              </w:rPr>
              <w:t>1月15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1套,停产0套,检修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月15日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15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15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11月15日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  <w:lang w:val="en-US"/>
              </w:rPr>
              <w:t>1月15日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15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val="en-US"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>年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Ansi="宋体"/>
                <w:sz w:val="32"/>
                <w:szCs w:val="32"/>
              </w:rPr>
              <w:t xml:space="preserve">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15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665364"/>
    <w:rsid w:val="02D528AF"/>
    <w:rsid w:val="03DD15C2"/>
    <w:rsid w:val="049C21DD"/>
    <w:rsid w:val="04D95D34"/>
    <w:rsid w:val="07FD433C"/>
    <w:rsid w:val="0879265F"/>
    <w:rsid w:val="091E3A40"/>
    <w:rsid w:val="09EC00B3"/>
    <w:rsid w:val="0BA64C08"/>
    <w:rsid w:val="0D886271"/>
    <w:rsid w:val="0E110EC0"/>
    <w:rsid w:val="0EAA1FE6"/>
    <w:rsid w:val="100B21F3"/>
    <w:rsid w:val="10EA2396"/>
    <w:rsid w:val="129D23FF"/>
    <w:rsid w:val="14772001"/>
    <w:rsid w:val="16713173"/>
    <w:rsid w:val="1789149D"/>
    <w:rsid w:val="19A546CA"/>
    <w:rsid w:val="19B305BC"/>
    <w:rsid w:val="1B1560D9"/>
    <w:rsid w:val="1B827C29"/>
    <w:rsid w:val="1CD4616A"/>
    <w:rsid w:val="1D7327F8"/>
    <w:rsid w:val="1F6D2F7E"/>
    <w:rsid w:val="22BD677E"/>
    <w:rsid w:val="232F2B49"/>
    <w:rsid w:val="247F089A"/>
    <w:rsid w:val="25D75050"/>
    <w:rsid w:val="26D1515C"/>
    <w:rsid w:val="26F958D0"/>
    <w:rsid w:val="27296922"/>
    <w:rsid w:val="27DB0923"/>
    <w:rsid w:val="282C022F"/>
    <w:rsid w:val="2A414B6F"/>
    <w:rsid w:val="2CE505C4"/>
    <w:rsid w:val="2D165370"/>
    <w:rsid w:val="2EAB63CB"/>
    <w:rsid w:val="31544BBD"/>
    <w:rsid w:val="325C2FC4"/>
    <w:rsid w:val="334047BC"/>
    <w:rsid w:val="33D75D2E"/>
    <w:rsid w:val="35AB7B1B"/>
    <w:rsid w:val="37A52F32"/>
    <w:rsid w:val="389D4DAD"/>
    <w:rsid w:val="391725AE"/>
    <w:rsid w:val="39FC45A9"/>
    <w:rsid w:val="3A960861"/>
    <w:rsid w:val="3AEF09EC"/>
    <w:rsid w:val="3EAF3B64"/>
    <w:rsid w:val="3F0E4EA6"/>
    <w:rsid w:val="3F2B6D4F"/>
    <w:rsid w:val="419A5938"/>
    <w:rsid w:val="432B051F"/>
    <w:rsid w:val="433C5EE6"/>
    <w:rsid w:val="43B82767"/>
    <w:rsid w:val="44E07A56"/>
    <w:rsid w:val="45D26C40"/>
    <w:rsid w:val="48750BBA"/>
    <w:rsid w:val="4A5D3613"/>
    <w:rsid w:val="4B7C6F24"/>
    <w:rsid w:val="4D1A4D38"/>
    <w:rsid w:val="4DCF1AB2"/>
    <w:rsid w:val="4DD6072A"/>
    <w:rsid w:val="4E0A3B66"/>
    <w:rsid w:val="4E1812CD"/>
    <w:rsid w:val="4EAA193D"/>
    <w:rsid w:val="505B3655"/>
    <w:rsid w:val="51E23291"/>
    <w:rsid w:val="51F33BA8"/>
    <w:rsid w:val="52C53777"/>
    <w:rsid w:val="53ED1D29"/>
    <w:rsid w:val="55994482"/>
    <w:rsid w:val="55A35F36"/>
    <w:rsid w:val="568859C0"/>
    <w:rsid w:val="572325A6"/>
    <w:rsid w:val="594F449D"/>
    <w:rsid w:val="59BF1308"/>
    <w:rsid w:val="5A156371"/>
    <w:rsid w:val="5A221607"/>
    <w:rsid w:val="5B165A97"/>
    <w:rsid w:val="5D5E7BC8"/>
    <w:rsid w:val="5DA76306"/>
    <w:rsid w:val="5E7A1183"/>
    <w:rsid w:val="5EBD4007"/>
    <w:rsid w:val="5FB56943"/>
    <w:rsid w:val="61B81872"/>
    <w:rsid w:val="62E152D4"/>
    <w:rsid w:val="633B5C1C"/>
    <w:rsid w:val="63C57575"/>
    <w:rsid w:val="641F706F"/>
    <w:rsid w:val="64E62E62"/>
    <w:rsid w:val="65905C90"/>
    <w:rsid w:val="690D792F"/>
    <w:rsid w:val="694C6B38"/>
    <w:rsid w:val="699B6112"/>
    <w:rsid w:val="6A3A0AEC"/>
    <w:rsid w:val="6AF336D1"/>
    <w:rsid w:val="6B3E1344"/>
    <w:rsid w:val="6BD36972"/>
    <w:rsid w:val="6D5804A5"/>
    <w:rsid w:val="6F365874"/>
    <w:rsid w:val="6FB8667C"/>
    <w:rsid w:val="705C7F34"/>
    <w:rsid w:val="72A03B8A"/>
    <w:rsid w:val="73996D5E"/>
    <w:rsid w:val="73EF5B48"/>
    <w:rsid w:val="74BD4ABB"/>
    <w:rsid w:val="74F772A0"/>
    <w:rsid w:val="75A7088D"/>
    <w:rsid w:val="76C45203"/>
    <w:rsid w:val="77CC0010"/>
    <w:rsid w:val="797264C3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2020-11-02T01:47:19Z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