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1月14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>年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14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1套,停产0套,检修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14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>年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p盘锦富兴隆化工有限公司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月14日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570C7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522C91"/>
    <w:rsid w:val="03DD15C2"/>
    <w:rsid w:val="049C21DD"/>
    <w:rsid w:val="05C4049C"/>
    <w:rsid w:val="07D54E54"/>
    <w:rsid w:val="07FD433C"/>
    <w:rsid w:val="09EC00B3"/>
    <w:rsid w:val="0A526B4E"/>
    <w:rsid w:val="0D61012C"/>
    <w:rsid w:val="0D886271"/>
    <w:rsid w:val="0E110EC0"/>
    <w:rsid w:val="100B21F3"/>
    <w:rsid w:val="10EA2396"/>
    <w:rsid w:val="11180C7F"/>
    <w:rsid w:val="14772001"/>
    <w:rsid w:val="16713173"/>
    <w:rsid w:val="1789149D"/>
    <w:rsid w:val="181578DC"/>
    <w:rsid w:val="19A546CA"/>
    <w:rsid w:val="19B305BC"/>
    <w:rsid w:val="1AA41033"/>
    <w:rsid w:val="1C560D5D"/>
    <w:rsid w:val="1D3C2CEF"/>
    <w:rsid w:val="1D57284F"/>
    <w:rsid w:val="1F6D2F7E"/>
    <w:rsid w:val="22BD677E"/>
    <w:rsid w:val="232F2B49"/>
    <w:rsid w:val="247F089A"/>
    <w:rsid w:val="27296922"/>
    <w:rsid w:val="282C022F"/>
    <w:rsid w:val="29720F65"/>
    <w:rsid w:val="2BB65CD3"/>
    <w:rsid w:val="31544BBD"/>
    <w:rsid w:val="321905BB"/>
    <w:rsid w:val="34ED78EB"/>
    <w:rsid w:val="35AB7B1B"/>
    <w:rsid w:val="36850208"/>
    <w:rsid w:val="388174FB"/>
    <w:rsid w:val="389D4DAD"/>
    <w:rsid w:val="391725AE"/>
    <w:rsid w:val="3A960861"/>
    <w:rsid w:val="3BC1038F"/>
    <w:rsid w:val="3F2B6D4F"/>
    <w:rsid w:val="418E1AE3"/>
    <w:rsid w:val="428951CC"/>
    <w:rsid w:val="433C5EE6"/>
    <w:rsid w:val="43A67CB5"/>
    <w:rsid w:val="43B82767"/>
    <w:rsid w:val="4549346B"/>
    <w:rsid w:val="47AE6BE4"/>
    <w:rsid w:val="48750BBA"/>
    <w:rsid w:val="4A5D3613"/>
    <w:rsid w:val="4BF359AD"/>
    <w:rsid w:val="4D1A4D38"/>
    <w:rsid w:val="4E0A3B66"/>
    <w:rsid w:val="4E1812CD"/>
    <w:rsid w:val="51E23291"/>
    <w:rsid w:val="51F33BA8"/>
    <w:rsid w:val="527560BA"/>
    <w:rsid w:val="53ED1D29"/>
    <w:rsid w:val="54A627C5"/>
    <w:rsid w:val="54B90D68"/>
    <w:rsid w:val="55A35F36"/>
    <w:rsid w:val="58B81F83"/>
    <w:rsid w:val="594F449D"/>
    <w:rsid w:val="5A156371"/>
    <w:rsid w:val="5B165A97"/>
    <w:rsid w:val="5CC27052"/>
    <w:rsid w:val="5D5C5414"/>
    <w:rsid w:val="5E7A1183"/>
    <w:rsid w:val="5EBD4007"/>
    <w:rsid w:val="5FB56943"/>
    <w:rsid w:val="604032CE"/>
    <w:rsid w:val="605E5FB2"/>
    <w:rsid w:val="60DB4886"/>
    <w:rsid w:val="61B81872"/>
    <w:rsid w:val="61CA6F5F"/>
    <w:rsid w:val="63825293"/>
    <w:rsid w:val="64E62E62"/>
    <w:rsid w:val="65142A13"/>
    <w:rsid w:val="65905C90"/>
    <w:rsid w:val="66022317"/>
    <w:rsid w:val="67297E5C"/>
    <w:rsid w:val="694C6B38"/>
    <w:rsid w:val="69930262"/>
    <w:rsid w:val="6A3A0AEC"/>
    <w:rsid w:val="6A42410E"/>
    <w:rsid w:val="6A8F476D"/>
    <w:rsid w:val="6AF336D1"/>
    <w:rsid w:val="6BFE6F26"/>
    <w:rsid w:val="6D5804A5"/>
    <w:rsid w:val="6DA8757A"/>
    <w:rsid w:val="6FB8667C"/>
    <w:rsid w:val="705C7F34"/>
    <w:rsid w:val="731F6769"/>
    <w:rsid w:val="7396276F"/>
    <w:rsid w:val="73996D5E"/>
    <w:rsid w:val="73EF5B48"/>
    <w:rsid w:val="74BD4ABB"/>
    <w:rsid w:val="74F772A0"/>
    <w:rsid w:val="76C45203"/>
    <w:rsid w:val="773A2791"/>
    <w:rsid w:val="77CC0010"/>
    <w:rsid w:val="7A793954"/>
    <w:rsid w:val="7A8E43F3"/>
    <w:rsid w:val="7B4F6C6F"/>
    <w:rsid w:val="7BE9318A"/>
    <w:rsid w:val="7C70723E"/>
    <w:rsid w:val="7D040225"/>
    <w:rsid w:val="7D090E8B"/>
    <w:rsid w:val="7D5E7C44"/>
    <w:rsid w:val="7E0C5DB4"/>
    <w:rsid w:val="7F192165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2020-11-02T01:43:33Z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