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default"/>
                <w:sz w:val="32"/>
                <w:szCs w:val="32"/>
                <w:lang w:val="en-US"/>
              </w:rPr>
              <w:t>1月12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月12日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12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 xml:space="preserve"> 1月12日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33"/>
        <w:gridCol w:w="73"/>
        <w:gridCol w:w="12189"/>
        <w:gridCol w:w="1454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6"/>
            <w:vAlign w:val="center"/>
          </w:tcPr>
          <w:p>
            <w:pPr>
              <w:ind w:firstLine="4160" w:firstLineChars="13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3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  <w:lang w:val="en-US"/>
              </w:rPr>
              <w:t>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4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4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 w:cs="宋体"/>
                <w:sz w:val="32"/>
                <w:szCs w:val="32"/>
              </w:rPr>
              <w:t>王绍义</w:t>
            </w:r>
          </w:p>
          <w:p>
            <w:pPr>
              <w:ind w:firstLine="640" w:firstLineChars="200"/>
              <w:jc w:val="center"/>
              <w:rPr>
                <w:rFonts w:cs="Times New Roman"/>
              </w:rPr>
            </w:pPr>
            <w:r>
              <w:rPr>
                <w:sz w:val="32"/>
                <w:szCs w:val="32"/>
              </w:rPr>
              <w:t xml:space="preserve">                                                  2020</w:t>
            </w:r>
            <w:r>
              <w:rPr>
                <w:rFonts w:hint="eastAsia" w:cs="宋体"/>
                <w:sz w:val="32"/>
                <w:szCs w:val="32"/>
              </w:rPr>
              <w:t>年</w:t>
            </w:r>
            <w:r>
              <w:rPr>
                <w:rFonts w:hint="eastAsia" w:cs="宋体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 w:cs="宋体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12</w:t>
            </w:r>
            <w:r>
              <w:rPr>
                <w:rFonts w:hint="eastAsia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6" w:type="dxa"/>
          <w:wAfter w:w="1560" w:type="dxa"/>
          <w:trHeight w:val="600" w:hRule="atLeast"/>
          <w:jc w:val="center"/>
        </w:trPr>
        <w:tc>
          <w:tcPr>
            <w:tcW w:w="12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6" w:type="dxa"/>
          <w:wAfter w:w="1560" w:type="dxa"/>
          <w:trHeight w:val="3916" w:hRule="atLeast"/>
          <w:jc w:val="center"/>
        </w:trPr>
        <w:tc>
          <w:tcPr>
            <w:tcW w:w="5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6" w:type="dxa"/>
          <w:wAfter w:w="1560" w:type="dxa"/>
          <w:trHeight w:val="2454" w:hRule="atLeast"/>
          <w:jc w:val="center"/>
        </w:trPr>
        <w:tc>
          <w:tcPr>
            <w:tcW w:w="598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br w:type="textWrapping"/>
      </w:r>
    </w:p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1套,停产0套,检修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>年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1月12日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0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运行0套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否)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月12日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09177E"/>
    <w:rsid w:val="03D62976"/>
    <w:rsid w:val="03DD15C2"/>
    <w:rsid w:val="049C21DD"/>
    <w:rsid w:val="07FD433C"/>
    <w:rsid w:val="09EC00B3"/>
    <w:rsid w:val="0D886271"/>
    <w:rsid w:val="0E110EC0"/>
    <w:rsid w:val="100B21F3"/>
    <w:rsid w:val="10EA2396"/>
    <w:rsid w:val="12042D93"/>
    <w:rsid w:val="14772001"/>
    <w:rsid w:val="16713173"/>
    <w:rsid w:val="1789149D"/>
    <w:rsid w:val="182F3157"/>
    <w:rsid w:val="19964C69"/>
    <w:rsid w:val="19A546CA"/>
    <w:rsid w:val="19B305BC"/>
    <w:rsid w:val="1A2464F7"/>
    <w:rsid w:val="1C7F2937"/>
    <w:rsid w:val="1C8E48F8"/>
    <w:rsid w:val="1D432CC8"/>
    <w:rsid w:val="1D5638F6"/>
    <w:rsid w:val="1F6D2F7E"/>
    <w:rsid w:val="22BD677E"/>
    <w:rsid w:val="23246133"/>
    <w:rsid w:val="232F2B49"/>
    <w:rsid w:val="247F089A"/>
    <w:rsid w:val="27296922"/>
    <w:rsid w:val="27B20CAF"/>
    <w:rsid w:val="282C022F"/>
    <w:rsid w:val="2899088C"/>
    <w:rsid w:val="2CCF278F"/>
    <w:rsid w:val="30860D6C"/>
    <w:rsid w:val="31544BBD"/>
    <w:rsid w:val="3292716F"/>
    <w:rsid w:val="34B9084A"/>
    <w:rsid w:val="357E4F11"/>
    <w:rsid w:val="35AB7B1B"/>
    <w:rsid w:val="386F04C8"/>
    <w:rsid w:val="389D4DAD"/>
    <w:rsid w:val="38CD3C02"/>
    <w:rsid w:val="391725AE"/>
    <w:rsid w:val="3A960861"/>
    <w:rsid w:val="3BFD5B4D"/>
    <w:rsid w:val="3CD174D6"/>
    <w:rsid w:val="3F2B6D4F"/>
    <w:rsid w:val="409C4B49"/>
    <w:rsid w:val="433C5EE6"/>
    <w:rsid w:val="437F1D8E"/>
    <w:rsid w:val="43B82767"/>
    <w:rsid w:val="443B70F0"/>
    <w:rsid w:val="454E11F4"/>
    <w:rsid w:val="45780B2C"/>
    <w:rsid w:val="48750BBA"/>
    <w:rsid w:val="4A5D3613"/>
    <w:rsid w:val="4BCA73C3"/>
    <w:rsid w:val="4D1A4D38"/>
    <w:rsid w:val="4E0A3B66"/>
    <w:rsid w:val="4E1812CD"/>
    <w:rsid w:val="51E23291"/>
    <w:rsid w:val="51F33BA8"/>
    <w:rsid w:val="53ED1D29"/>
    <w:rsid w:val="55A35F36"/>
    <w:rsid w:val="58070A2F"/>
    <w:rsid w:val="594F449D"/>
    <w:rsid w:val="5A156371"/>
    <w:rsid w:val="5B165A97"/>
    <w:rsid w:val="5CDA5767"/>
    <w:rsid w:val="5E2F4000"/>
    <w:rsid w:val="5E7A1183"/>
    <w:rsid w:val="5EBD4007"/>
    <w:rsid w:val="5FB56943"/>
    <w:rsid w:val="5FC92E33"/>
    <w:rsid w:val="60F92EB8"/>
    <w:rsid w:val="61B137E5"/>
    <w:rsid w:val="61B81872"/>
    <w:rsid w:val="63CD6C17"/>
    <w:rsid w:val="64215303"/>
    <w:rsid w:val="64E62E62"/>
    <w:rsid w:val="65905C90"/>
    <w:rsid w:val="694C6B38"/>
    <w:rsid w:val="695E5576"/>
    <w:rsid w:val="6A3A0AEC"/>
    <w:rsid w:val="6AF336D1"/>
    <w:rsid w:val="6D5804A5"/>
    <w:rsid w:val="6FB8667C"/>
    <w:rsid w:val="6FEF59B7"/>
    <w:rsid w:val="705C7F34"/>
    <w:rsid w:val="709E6275"/>
    <w:rsid w:val="72112C88"/>
    <w:rsid w:val="73996D5E"/>
    <w:rsid w:val="73EF5B48"/>
    <w:rsid w:val="74BD4ABB"/>
    <w:rsid w:val="74F772A0"/>
    <w:rsid w:val="75EC4C33"/>
    <w:rsid w:val="76C45203"/>
    <w:rsid w:val="77CC0010"/>
    <w:rsid w:val="7A793954"/>
    <w:rsid w:val="7B4F6C6F"/>
    <w:rsid w:val="7C70723E"/>
    <w:rsid w:val="7D5E7C44"/>
    <w:rsid w:val="7E595E81"/>
    <w:rsid w:val="7E9E67B7"/>
    <w:rsid w:val="7F105FC9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2020-11-02T01:38:22Z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