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418"/>
        <w:gridCol w:w="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default"/>
                <w:sz w:val="32"/>
                <w:szCs w:val="32"/>
                <w:lang w:val="en-US"/>
              </w:rPr>
              <w:t>1月11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1" w:type="dxa"/>
          <w:trHeight w:val="600" w:hRule="atLeast"/>
          <w:jc w:val="center"/>
        </w:trPr>
        <w:tc>
          <w:tcPr>
            <w:tcW w:w="1408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1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491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1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491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月11日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月11日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445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eastAsia="宋体" w:cs="Times New Roman"/>
                <w:sz w:val="28"/>
                <w:szCs w:val="28"/>
              </w:rPr>
              <w:t xml:space="preserve">   6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eastAsia="宋体" w:cs="Times New Roman"/>
                <w:sz w:val="28"/>
                <w:szCs w:val="28"/>
              </w:rPr>
              <w:t xml:space="preserve">    6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一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级、二级动火作业各</w:t>
            </w:r>
            <w:r>
              <w:rPr>
                <w:rFonts w:eastAsia="宋体" w:cs="Times New Roman"/>
                <w:sz w:val="28"/>
                <w:szCs w:val="28"/>
              </w:rPr>
              <w:t xml:space="preserve">   0 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 xml:space="preserve">    0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eastAsia="宋体" w:cs="Times New Roman"/>
                <w:sz w:val="32"/>
                <w:szCs w:val="32"/>
              </w:rPr>
              <w:t>2020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eastAsia="宋体" w:cs="Times New Roman"/>
                <w:sz w:val="32"/>
                <w:szCs w:val="32"/>
              </w:rPr>
              <w:t>1</w:t>
            </w:r>
            <w:r>
              <w:rPr>
                <w:rFonts w:hint="eastAsia" w:eastAsia="宋体" w:cs="Times New Roman"/>
                <w:sz w:val="32"/>
                <w:szCs w:val="32"/>
              </w:rPr>
              <w:t>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11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600" w:hRule="atLeast"/>
          <w:jc w:val="center"/>
        </w:trPr>
        <w:tc>
          <w:tcPr>
            <w:tcW w:w="1411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51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否 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518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  <w:jc w:val="left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>年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1套,停产0套,检修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月11日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sz w:val="32"/>
                <w:szCs w:val="32"/>
              </w:rPr>
              <w:t xml:space="preserve">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  <w:lang w:val="en-US"/>
              </w:rPr>
              <w:t>1月11日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Ansi="Times New Roman" w:eastAsia="Times New Roman"/>
                <w:sz w:val="32"/>
                <w:szCs w:val="32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>年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>年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11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292236"/>
    <w:rsid w:val="07E32849"/>
    <w:rsid w:val="07FD433C"/>
    <w:rsid w:val="08824088"/>
    <w:rsid w:val="0891598B"/>
    <w:rsid w:val="09EC00B3"/>
    <w:rsid w:val="09FB2563"/>
    <w:rsid w:val="0D886271"/>
    <w:rsid w:val="0E110EC0"/>
    <w:rsid w:val="0EA03B49"/>
    <w:rsid w:val="100B21F3"/>
    <w:rsid w:val="10993D4C"/>
    <w:rsid w:val="10EA2396"/>
    <w:rsid w:val="10F86ED4"/>
    <w:rsid w:val="14772001"/>
    <w:rsid w:val="15D4776A"/>
    <w:rsid w:val="16713173"/>
    <w:rsid w:val="16E32023"/>
    <w:rsid w:val="1789149D"/>
    <w:rsid w:val="17F77722"/>
    <w:rsid w:val="19A546CA"/>
    <w:rsid w:val="19B305BC"/>
    <w:rsid w:val="1AF23E8B"/>
    <w:rsid w:val="1F6D2F7E"/>
    <w:rsid w:val="203910AA"/>
    <w:rsid w:val="22BD677E"/>
    <w:rsid w:val="232F2B49"/>
    <w:rsid w:val="247F089A"/>
    <w:rsid w:val="27296922"/>
    <w:rsid w:val="282C022F"/>
    <w:rsid w:val="297B662C"/>
    <w:rsid w:val="2C6E1D09"/>
    <w:rsid w:val="2E5163AA"/>
    <w:rsid w:val="31544BBD"/>
    <w:rsid w:val="3598762E"/>
    <w:rsid w:val="35AB7B1B"/>
    <w:rsid w:val="389D4DAD"/>
    <w:rsid w:val="391725AE"/>
    <w:rsid w:val="393613B8"/>
    <w:rsid w:val="39BB133D"/>
    <w:rsid w:val="3A960861"/>
    <w:rsid w:val="3AB332B8"/>
    <w:rsid w:val="3C6E007F"/>
    <w:rsid w:val="3F2B6D4F"/>
    <w:rsid w:val="428117C5"/>
    <w:rsid w:val="433C5EE6"/>
    <w:rsid w:val="43B82767"/>
    <w:rsid w:val="48750BBA"/>
    <w:rsid w:val="49367E8E"/>
    <w:rsid w:val="4A5D3613"/>
    <w:rsid w:val="4D1A4D38"/>
    <w:rsid w:val="4E0A3B66"/>
    <w:rsid w:val="4E1106B9"/>
    <w:rsid w:val="4E1812CD"/>
    <w:rsid w:val="4E5C5239"/>
    <w:rsid w:val="4FDA1A13"/>
    <w:rsid w:val="51E23291"/>
    <w:rsid w:val="51F33BA8"/>
    <w:rsid w:val="53ED1D29"/>
    <w:rsid w:val="55A35F36"/>
    <w:rsid w:val="569B1D53"/>
    <w:rsid w:val="594F449D"/>
    <w:rsid w:val="5A156371"/>
    <w:rsid w:val="5ABB6D58"/>
    <w:rsid w:val="5B165A97"/>
    <w:rsid w:val="5BFF3D84"/>
    <w:rsid w:val="5E7A1183"/>
    <w:rsid w:val="5EBD4007"/>
    <w:rsid w:val="5FA43003"/>
    <w:rsid w:val="5FB56943"/>
    <w:rsid w:val="60037092"/>
    <w:rsid w:val="607809CC"/>
    <w:rsid w:val="61B81872"/>
    <w:rsid w:val="624C1C73"/>
    <w:rsid w:val="64E62E62"/>
    <w:rsid w:val="65905C90"/>
    <w:rsid w:val="67B44382"/>
    <w:rsid w:val="69434B8B"/>
    <w:rsid w:val="694C6B38"/>
    <w:rsid w:val="69BA7C14"/>
    <w:rsid w:val="6A3A0AEC"/>
    <w:rsid w:val="6AF336D1"/>
    <w:rsid w:val="6BF522EE"/>
    <w:rsid w:val="6D4738AE"/>
    <w:rsid w:val="6D5804A5"/>
    <w:rsid w:val="6D70341E"/>
    <w:rsid w:val="6F7557E2"/>
    <w:rsid w:val="6FB8667C"/>
    <w:rsid w:val="705C7F34"/>
    <w:rsid w:val="73996D5E"/>
    <w:rsid w:val="73EF5B48"/>
    <w:rsid w:val="74551598"/>
    <w:rsid w:val="74BD4ABB"/>
    <w:rsid w:val="74F772A0"/>
    <w:rsid w:val="76C45203"/>
    <w:rsid w:val="77CC0010"/>
    <w:rsid w:val="79CA60E2"/>
    <w:rsid w:val="7A36586E"/>
    <w:rsid w:val="7A793954"/>
    <w:rsid w:val="7B4F6C6F"/>
    <w:rsid w:val="7C70723E"/>
    <w:rsid w:val="7D5E7C44"/>
    <w:rsid w:val="7F164FAF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2020-11-11T01:14:35Z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