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月10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>年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宋体"/>
                <w:sz w:val="32"/>
                <w:szCs w:val="32"/>
              </w:rPr>
              <w:t xml:space="preserve">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1月10日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1套,停产0套,检修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1月10日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10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rFonts w:eastAsia="宋体" w:cs="Times New Roman"/>
                <w:vertAlign w:val="baseline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rFonts w:eastAsia="宋体" w:cs="Times New Roman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  <w:t>1月10日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0F42DD0"/>
    <w:rsid w:val="02334403"/>
    <w:rsid w:val="03DD15C2"/>
    <w:rsid w:val="049C21DD"/>
    <w:rsid w:val="051F3DA8"/>
    <w:rsid w:val="07FD433C"/>
    <w:rsid w:val="09EC00B3"/>
    <w:rsid w:val="0B621771"/>
    <w:rsid w:val="0CE85F5F"/>
    <w:rsid w:val="0D886271"/>
    <w:rsid w:val="0E110EC0"/>
    <w:rsid w:val="0F0648A5"/>
    <w:rsid w:val="0F30653A"/>
    <w:rsid w:val="0F563506"/>
    <w:rsid w:val="100B21F3"/>
    <w:rsid w:val="10AF0E26"/>
    <w:rsid w:val="10EA2396"/>
    <w:rsid w:val="11A97B72"/>
    <w:rsid w:val="14772001"/>
    <w:rsid w:val="16713173"/>
    <w:rsid w:val="1789149D"/>
    <w:rsid w:val="178A000D"/>
    <w:rsid w:val="18B63F50"/>
    <w:rsid w:val="192A56DD"/>
    <w:rsid w:val="197D253C"/>
    <w:rsid w:val="19A546CA"/>
    <w:rsid w:val="19B305BC"/>
    <w:rsid w:val="19CD435A"/>
    <w:rsid w:val="1B211121"/>
    <w:rsid w:val="1D570B07"/>
    <w:rsid w:val="1E8A06AD"/>
    <w:rsid w:val="1F6D2F7E"/>
    <w:rsid w:val="220855ED"/>
    <w:rsid w:val="22BD677E"/>
    <w:rsid w:val="232F2B49"/>
    <w:rsid w:val="23911E20"/>
    <w:rsid w:val="247F089A"/>
    <w:rsid w:val="27296922"/>
    <w:rsid w:val="275206DC"/>
    <w:rsid w:val="28286C54"/>
    <w:rsid w:val="282C022F"/>
    <w:rsid w:val="28A92A25"/>
    <w:rsid w:val="28FF4630"/>
    <w:rsid w:val="29FB76FA"/>
    <w:rsid w:val="29FD756D"/>
    <w:rsid w:val="2C413EF0"/>
    <w:rsid w:val="2D2076B8"/>
    <w:rsid w:val="2E1003F3"/>
    <w:rsid w:val="2F163192"/>
    <w:rsid w:val="31544BBD"/>
    <w:rsid w:val="34C94340"/>
    <w:rsid w:val="35AB7B1B"/>
    <w:rsid w:val="381102A3"/>
    <w:rsid w:val="389D4DAD"/>
    <w:rsid w:val="391725AE"/>
    <w:rsid w:val="3A960861"/>
    <w:rsid w:val="3F2B6D4F"/>
    <w:rsid w:val="433C5EE6"/>
    <w:rsid w:val="43B82767"/>
    <w:rsid w:val="44EE620F"/>
    <w:rsid w:val="45945831"/>
    <w:rsid w:val="46BA79F6"/>
    <w:rsid w:val="48414E14"/>
    <w:rsid w:val="48750BBA"/>
    <w:rsid w:val="49AE2D4D"/>
    <w:rsid w:val="4A5D3613"/>
    <w:rsid w:val="4D1A4D38"/>
    <w:rsid w:val="4E0A3B66"/>
    <w:rsid w:val="4E1812CD"/>
    <w:rsid w:val="4E350279"/>
    <w:rsid w:val="4F1C6B5A"/>
    <w:rsid w:val="518F47A6"/>
    <w:rsid w:val="51E23291"/>
    <w:rsid w:val="51F33BA8"/>
    <w:rsid w:val="52325959"/>
    <w:rsid w:val="53ED1D29"/>
    <w:rsid w:val="55A35F36"/>
    <w:rsid w:val="594F449D"/>
    <w:rsid w:val="5A156371"/>
    <w:rsid w:val="5B165A97"/>
    <w:rsid w:val="5E7A1183"/>
    <w:rsid w:val="5EBD4007"/>
    <w:rsid w:val="5F1E6128"/>
    <w:rsid w:val="5FB56943"/>
    <w:rsid w:val="61A73C59"/>
    <w:rsid w:val="61B81872"/>
    <w:rsid w:val="6251711F"/>
    <w:rsid w:val="63A63D51"/>
    <w:rsid w:val="642C682B"/>
    <w:rsid w:val="64E62E62"/>
    <w:rsid w:val="65905C90"/>
    <w:rsid w:val="663E12A7"/>
    <w:rsid w:val="686A5246"/>
    <w:rsid w:val="69044FC8"/>
    <w:rsid w:val="694C6B38"/>
    <w:rsid w:val="6A3A0AEC"/>
    <w:rsid w:val="6AF336D1"/>
    <w:rsid w:val="6D5804A5"/>
    <w:rsid w:val="6FB8667C"/>
    <w:rsid w:val="6FBE7D11"/>
    <w:rsid w:val="705C7F34"/>
    <w:rsid w:val="72B532FF"/>
    <w:rsid w:val="73996D5E"/>
    <w:rsid w:val="73EF5B48"/>
    <w:rsid w:val="74BD4ABB"/>
    <w:rsid w:val="74F772A0"/>
    <w:rsid w:val="76C45203"/>
    <w:rsid w:val="77217EA9"/>
    <w:rsid w:val="77CC0010"/>
    <w:rsid w:val="7A793954"/>
    <w:rsid w:val="7ABC5C53"/>
    <w:rsid w:val="7B4F6C6F"/>
    <w:rsid w:val="7BA4541C"/>
    <w:rsid w:val="7C4D5EA8"/>
    <w:rsid w:val="7C70723E"/>
    <w:rsid w:val="7D3B407E"/>
    <w:rsid w:val="7D436A1C"/>
    <w:rsid w:val="7D5E7C44"/>
    <w:rsid w:val="7DAB26F6"/>
    <w:rsid w:val="7F642CEC"/>
    <w:rsid w:val="7FC41639"/>
    <w:rsid w:val="7FE53C78"/>
    <w:rsid w:val="7FE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2020-11-02T01:35:50Z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