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月25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10月25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31544BBD"/>
    <w:rsid w:val="35AB7B1B"/>
    <w:rsid w:val="367C1361"/>
    <w:rsid w:val="389D4DAD"/>
    <w:rsid w:val="391725AE"/>
    <w:rsid w:val="3A960861"/>
    <w:rsid w:val="3F2B6D4F"/>
    <w:rsid w:val="414C1DC1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2020-10-26T01:41:51Z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