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10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24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辽宁佰达佰利科技有限公司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月 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10月24日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10月24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24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月24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10月24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特殊动火作业0处，一级动火作业1处，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月24日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68D288C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C7317FC"/>
    <w:rsid w:val="2FC33430"/>
    <w:rsid w:val="304D3A56"/>
    <w:rsid w:val="31544BBD"/>
    <w:rsid w:val="35AB7B1B"/>
    <w:rsid w:val="389D4DAD"/>
    <w:rsid w:val="391725AE"/>
    <w:rsid w:val="3A960861"/>
    <w:rsid w:val="3B6D64E5"/>
    <w:rsid w:val="3F2B6D4F"/>
    <w:rsid w:val="433C5EE6"/>
    <w:rsid w:val="43B82767"/>
    <w:rsid w:val="446820AB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15417E0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2020-10-26T01:37:45Z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