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10月22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月22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201F9C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2020-10-22T02:38:01Z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