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10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19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2020年10月19日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2020年10月19日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10月19日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特殊,一 级、二级动火作业各  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 xml:space="preserve">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10月19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19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月19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辽宁佰达佰利科技有限公司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杨福龙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月19日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10月19日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特殊动火作业0处，一级动火作业0处，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月19日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10月19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0400984"/>
    <w:rsid w:val="519C7C04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2020-10-19T03:18:06Z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