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10月16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辽宁佰达佰利科技有限公司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杨福龙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月16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10月16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月16 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10月16日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月16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月15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E0B0100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2020-10-16T05:46:48Z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