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10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2020年10月12日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2020年10月12日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10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12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D945A4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2020-10-12T08:01:19Z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